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55" w:rsidRPr="00A077F7" w:rsidRDefault="00D46D55" w:rsidP="00A077F7">
      <w:pPr>
        <w:pStyle w:val="DIASITINERARIO"/>
        <w:rPr>
          <w:rFonts w:ascii="Arial" w:hAnsi="Arial" w:cs="Arial"/>
          <w:sz w:val="40"/>
          <w:szCs w:val="40"/>
          <w:lang w:val="es-ES_tradnl"/>
        </w:rPr>
      </w:pPr>
      <w:r w:rsidRPr="00A077F7">
        <w:rPr>
          <w:rFonts w:ascii="Arial" w:hAnsi="Arial" w:cs="Arial"/>
          <w:sz w:val="40"/>
          <w:szCs w:val="40"/>
          <w:lang w:val="es-ES_tradnl"/>
        </w:rPr>
        <w:t>Escapada a Europa</w:t>
      </w:r>
    </w:p>
    <w:p w:rsidR="00D46D55" w:rsidRDefault="00D46D55" w:rsidP="00A077F7">
      <w:pPr>
        <w:pStyle w:val="DIASITINERARIO"/>
        <w:rPr>
          <w:rFonts w:ascii="Arial" w:hAnsi="Arial" w:cs="Arial"/>
          <w:sz w:val="40"/>
          <w:szCs w:val="40"/>
          <w:lang w:val="es-ES_tradnl"/>
        </w:rPr>
      </w:pPr>
      <w:r w:rsidRPr="00A077F7">
        <w:rPr>
          <w:rFonts w:ascii="Arial" w:hAnsi="Arial" w:cs="Arial"/>
          <w:sz w:val="40"/>
          <w:szCs w:val="40"/>
          <w:lang w:val="es-ES_tradnl"/>
        </w:rPr>
        <w:t>“Madrid, Andalucía, Burdeos y París”</w:t>
      </w:r>
    </w:p>
    <w:p w:rsidR="00D46D55" w:rsidRDefault="00D46D55" w:rsidP="00FC7BD3">
      <w:pPr>
        <w:pStyle w:val="DIASITINERARIO"/>
        <w:rPr>
          <w:rFonts w:ascii="Arial" w:hAnsi="Arial" w:cs="Arial"/>
          <w:sz w:val="20"/>
          <w:szCs w:val="20"/>
          <w:lang w:val="es-ES_tradnl"/>
        </w:rPr>
      </w:pPr>
      <w:r w:rsidRPr="00D608D5">
        <w:rPr>
          <w:rFonts w:ascii="Arial" w:hAnsi="Arial" w:cs="Arial"/>
          <w:sz w:val="20"/>
          <w:szCs w:val="20"/>
          <w:lang w:val="es-ES_tradnl"/>
        </w:rPr>
        <w:t>Descubriendo... Madrid (4/2) / Mérida / Sevilla (2) / Córdoba / Granada (1) / San Sebastián / Burdeos (1) /</w:t>
      </w:r>
    </w:p>
    <w:p w:rsidR="00D46D55" w:rsidRPr="00D608D5" w:rsidRDefault="00D46D55" w:rsidP="00FC7BD3">
      <w:pPr>
        <w:pStyle w:val="DIASITINERARIO"/>
        <w:rPr>
          <w:rFonts w:ascii="Arial" w:hAnsi="Arial" w:cs="Arial"/>
          <w:sz w:val="20"/>
          <w:szCs w:val="20"/>
          <w:lang w:val="es-ES_tradnl"/>
        </w:rPr>
      </w:pPr>
      <w:r w:rsidRPr="00D608D5">
        <w:rPr>
          <w:rFonts w:ascii="Arial" w:hAnsi="Arial" w:cs="Arial"/>
          <w:sz w:val="20"/>
          <w:szCs w:val="20"/>
          <w:lang w:val="es-ES_tradnl"/>
        </w:rPr>
        <w:t xml:space="preserve"> Región del Loire / París (3)</w:t>
      </w:r>
    </w:p>
    <w:p w:rsidR="00D46D55" w:rsidRDefault="00D46D55" w:rsidP="00FC7BD3">
      <w:pPr>
        <w:pStyle w:val="DIASITINERARIO"/>
        <w:rPr>
          <w:rFonts w:ascii="Arial" w:hAnsi="Arial" w:cs="Arial"/>
          <w:sz w:val="20"/>
          <w:szCs w:val="20"/>
          <w:lang w:val="es-ES_tradnl"/>
        </w:rPr>
      </w:pPr>
    </w:p>
    <w:p w:rsidR="00D46D55" w:rsidRDefault="00D46D55" w:rsidP="00343997">
      <w:pPr>
        <w:pStyle w:val="DIASITINERARIO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343997">
        <w:rPr>
          <w:rFonts w:ascii="Arial" w:hAnsi="Arial" w:cs="Arial"/>
          <w:b/>
          <w:bCs/>
          <w:sz w:val="20"/>
          <w:szCs w:val="20"/>
          <w:lang w:val="es-ES_tradnl"/>
        </w:rPr>
        <w:t xml:space="preserve">8 ó 13 días </w:t>
      </w:r>
    </w:p>
    <w:p w:rsidR="00D46D55" w:rsidRPr="00343997" w:rsidRDefault="00D46D55" w:rsidP="00343997">
      <w:pPr>
        <w:pStyle w:val="DIASITINERARIO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D46D55" w:rsidRPr="00795A2C" w:rsidRDefault="00D46D55" w:rsidP="00795A2C">
      <w:pPr>
        <w:pStyle w:val="DIASITINERARIO"/>
        <w:rPr>
          <w:rFonts w:ascii="Arial" w:hAnsi="Arial" w:cs="Arial"/>
          <w:sz w:val="20"/>
          <w:szCs w:val="20"/>
          <w:lang w:val="es-ES_tradnl"/>
        </w:rPr>
      </w:pPr>
      <w:r w:rsidRPr="00795A2C">
        <w:rPr>
          <w:rFonts w:ascii="Arial" w:hAnsi="Arial" w:cs="Arial"/>
          <w:sz w:val="20"/>
          <w:szCs w:val="20"/>
          <w:lang w:val="es-ES_tradnl"/>
        </w:rPr>
        <w:t>Fechas de salida</w:t>
      </w:r>
    </w:p>
    <w:p w:rsidR="00D46D55" w:rsidRDefault="00D46D55" w:rsidP="00FB5869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4A94">
        <w:rPr>
          <w:rFonts w:ascii="Arial" w:hAnsi="Arial" w:cs="Arial"/>
          <w:b/>
          <w:bCs/>
          <w:sz w:val="20"/>
          <w:szCs w:val="20"/>
          <w:lang w:val="es-ES_tradnl"/>
        </w:rPr>
        <w:t>A Madrid: Domingo</w:t>
      </w:r>
    </w:p>
    <w:p w:rsidR="00D46D55" w:rsidRDefault="00D46D55" w:rsidP="00FB5869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4A94">
        <w:rPr>
          <w:rFonts w:ascii="Arial" w:hAnsi="Arial" w:cs="Arial"/>
          <w:b/>
          <w:bCs/>
          <w:sz w:val="20"/>
          <w:szCs w:val="20"/>
          <w:lang w:val="es-ES_tradnl"/>
        </w:rPr>
        <w:t>A Madrid: Viernes</w:t>
      </w:r>
    </w:p>
    <w:p w:rsidR="00D46D55" w:rsidRDefault="00D46D55" w:rsidP="004C3B8D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4A94">
        <w:rPr>
          <w:rFonts w:ascii="Arial" w:hAnsi="Arial" w:cs="Arial"/>
          <w:b/>
          <w:bCs/>
          <w:sz w:val="20"/>
          <w:szCs w:val="20"/>
          <w:lang w:val="es-ES_tradnl"/>
        </w:rPr>
        <w:t>Día 1º (D): América</w:t>
      </w:r>
    </w:p>
    <w:p w:rsidR="00D46D55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4A94">
        <w:rPr>
          <w:rFonts w:ascii="Arial" w:hAnsi="Arial" w:cs="Arial"/>
          <w:sz w:val="20"/>
          <w:szCs w:val="20"/>
          <w:lang w:val="es-ES_tradnl"/>
        </w:rPr>
        <w:t>Salida en vuelo intercontinental con destino a Europa.</w:t>
      </w: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4A94">
        <w:rPr>
          <w:rFonts w:ascii="Arial" w:hAnsi="Arial" w:cs="Arial"/>
          <w:b/>
          <w:bCs/>
          <w:sz w:val="20"/>
          <w:szCs w:val="20"/>
          <w:lang w:val="es-ES_tradnl"/>
        </w:rPr>
        <w:t>Día 2º (L): Madrid</w:t>
      </w:r>
    </w:p>
    <w:p w:rsidR="00D46D55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4A94">
        <w:rPr>
          <w:rFonts w:ascii="Arial" w:hAnsi="Arial" w:cs="Arial"/>
          <w:sz w:val="20"/>
          <w:szCs w:val="20"/>
          <w:lang w:val="es-ES_tradnl"/>
        </w:rPr>
        <w:t>Llegada al aeropuerto y traslado al hotel. Día libre. Alojamiento.</w:t>
      </w: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D46D55" w:rsidRPr="00F15F98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F15F98">
        <w:rPr>
          <w:rFonts w:ascii="Arial" w:hAnsi="Arial" w:cs="Arial"/>
          <w:b/>
          <w:bCs/>
          <w:sz w:val="20"/>
          <w:szCs w:val="20"/>
          <w:lang w:val="es-ES_tradnl"/>
        </w:rPr>
        <w:t>Día 3º (M): Madrid / Mérida / Sevilla (540 Km)</w:t>
      </w:r>
    </w:p>
    <w:p w:rsidR="00D46D55" w:rsidRPr="00F15F98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F15F98">
        <w:rPr>
          <w:rFonts w:ascii="Arial" w:hAnsi="Arial" w:cs="Arial"/>
          <w:sz w:val="20"/>
          <w:szCs w:val="20"/>
          <w:lang w:val="es-ES_tradnl"/>
        </w:rPr>
        <w:t xml:space="preserve">Desayuno. Salida hacia la región de Extremadura, pasando por Trujillo. Llegada a Mérida. Tiempo libre para almorzar. (Almuerzo incluido en el Paquete Plus P+). Por la tarde visita del espectacular Teatro y Anfiteatro Romanos, a continuación, salida hacia Zafra y Sevilla. A última hora de la tarde podremos asistir al espectáculo de un típico tablao flamenco, y degustar un buen vino andaluz. (Espectáculo flamenco incluido en el Paquete Plus P+). Alojamiento. </w:t>
      </w:r>
    </w:p>
    <w:p w:rsidR="00D46D55" w:rsidRPr="00B0385C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color w:val="70AD47"/>
          <w:sz w:val="20"/>
          <w:szCs w:val="20"/>
          <w:lang w:val="es-ES_tradnl"/>
        </w:rPr>
      </w:pPr>
    </w:p>
    <w:p w:rsidR="00D46D55" w:rsidRPr="00F15F98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F15F98">
        <w:rPr>
          <w:rFonts w:ascii="Arial" w:hAnsi="Arial" w:cs="Arial"/>
          <w:b/>
          <w:bCs/>
          <w:sz w:val="20"/>
          <w:szCs w:val="20"/>
          <w:lang w:val="es-ES_tradnl"/>
        </w:rPr>
        <w:t>Día 4º (X): Sevilla</w:t>
      </w:r>
    </w:p>
    <w:p w:rsidR="00D46D55" w:rsidRPr="00F15F98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F15F98">
        <w:rPr>
          <w:rFonts w:ascii="Arial" w:hAnsi="Arial" w:cs="Arial"/>
          <w:sz w:val="20"/>
          <w:szCs w:val="20"/>
          <w:lang w:val="es-ES_tradnl"/>
        </w:rPr>
        <w:t xml:space="preserve">Desayuno. Salida para efectuar la visita de la ciudad y sus principales monumentos, como la torre del Oro, el parque de María Luisa, la Maestranza, la catedral culminada por la Giralda, y el barrio de Santa Cruz. (Almuerzo incluido en el Paquete Plus P+). A continuación sugerimos opcionalmente tomar un paseo en barco por el río Guadalquivir (Incluido en el Paquete Plus P+). Tarde libre para pasear por esta bella ciudad andaluza. Alojamiento. </w:t>
      </w: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4A94">
        <w:rPr>
          <w:rFonts w:ascii="Arial" w:hAnsi="Arial" w:cs="Arial"/>
          <w:b/>
          <w:bCs/>
          <w:sz w:val="20"/>
          <w:szCs w:val="20"/>
          <w:lang w:val="es-ES_tradnl"/>
        </w:rPr>
        <w:t>Día 5º (J): Sevilla / Córdoba / Granada (306 Km)</w:t>
      </w:r>
    </w:p>
    <w:p w:rsidR="00D46D55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4A94">
        <w:rPr>
          <w:rFonts w:ascii="Arial" w:hAnsi="Arial" w:cs="Arial"/>
          <w:sz w:val="20"/>
          <w:szCs w:val="20"/>
          <w:lang w:val="es-ES_tradnl"/>
        </w:rPr>
        <w:t>Desayuno buffet. Salida hacia Córdoba donde visitaremos su famosa Mezquita.</w:t>
      </w:r>
      <w:r>
        <w:rPr>
          <w:rFonts w:ascii="Arial" w:hAnsi="Arial" w:cs="Arial"/>
          <w:sz w:val="20"/>
          <w:szCs w:val="20"/>
          <w:lang w:val="es-ES_tradnl"/>
        </w:rPr>
        <w:t xml:space="preserve"> Tiempo libre para el almuerzo </w:t>
      </w:r>
      <w:r w:rsidRPr="00F15F98">
        <w:rPr>
          <w:rFonts w:ascii="Arial" w:hAnsi="Arial" w:cs="Arial"/>
          <w:sz w:val="20"/>
          <w:szCs w:val="20"/>
          <w:lang w:val="es-ES_tradnl"/>
        </w:rPr>
        <w:t xml:space="preserve">(Almuerzo incluido en el Paquete Plus P+). </w:t>
      </w:r>
      <w:r w:rsidRPr="00A54A94">
        <w:rPr>
          <w:rFonts w:ascii="Arial" w:hAnsi="Arial" w:cs="Arial"/>
          <w:sz w:val="20"/>
          <w:szCs w:val="20"/>
          <w:lang w:val="es-ES_tradnl"/>
        </w:rPr>
        <w:t>Salida hacia Granada. Alojamiento</w:t>
      </w: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4A94">
        <w:rPr>
          <w:rFonts w:ascii="Arial" w:hAnsi="Arial" w:cs="Arial"/>
          <w:sz w:val="20"/>
          <w:szCs w:val="20"/>
          <w:lang w:val="es-ES_tradnl"/>
        </w:rPr>
        <w:t>.</w:t>
      </w: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4A94">
        <w:rPr>
          <w:rFonts w:ascii="Arial" w:hAnsi="Arial" w:cs="Arial"/>
          <w:b/>
          <w:bCs/>
          <w:sz w:val="20"/>
          <w:szCs w:val="20"/>
          <w:lang w:val="es-ES_tradnl"/>
        </w:rPr>
        <w:t>Día 6º (V): Granada / Madrid (450 Km)</w:t>
      </w:r>
    </w:p>
    <w:p w:rsidR="00D46D55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4A94">
        <w:rPr>
          <w:rFonts w:ascii="Arial" w:hAnsi="Arial" w:cs="Arial"/>
          <w:sz w:val="20"/>
          <w:szCs w:val="20"/>
          <w:lang w:val="es-ES_tradnl"/>
        </w:rPr>
        <w:t>Desayuno y salida para hacer la visita de la fabulosa Alhambra y los jardines del Generalife. Después de la visita salida en autobús hacia Madrid. Llegada y alojamiento en el hotel.</w:t>
      </w: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4A94">
        <w:rPr>
          <w:rFonts w:ascii="Arial" w:hAnsi="Arial" w:cs="Arial"/>
          <w:b/>
          <w:bCs/>
          <w:sz w:val="20"/>
          <w:szCs w:val="20"/>
          <w:lang w:val="es-ES_tradnl"/>
        </w:rPr>
        <w:t>Día 7º (S): Madrid</w:t>
      </w:r>
    </w:p>
    <w:p w:rsidR="00D46D55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4A94">
        <w:rPr>
          <w:rFonts w:ascii="Arial" w:hAnsi="Arial" w:cs="Arial"/>
          <w:sz w:val="20"/>
          <w:szCs w:val="20"/>
          <w:lang w:val="es-ES_tradnl"/>
        </w:rPr>
        <w:t>Desayuno buffet. Día libre. A última hora de la tarde haremos un recorrido por el Madrid iluminado (durante las fechas de primavera y verano, debido al anochecer tardío, las visitas se harán aún con luz solar) y por los alrededores de la Plaza Mayor donde podremos opcionalmente, en uno de los múltiples mesones, degustar las sabrosas tapas. (Cena de tapas incluida en el Paquete Plus P+). Alojamiento.</w:t>
      </w: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D46D55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F15F98">
        <w:rPr>
          <w:rFonts w:ascii="Arial" w:hAnsi="Arial" w:cs="Arial"/>
          <w:b/>
          <w:bCs/>
          <w:sz w:val="20"/>
          <w:szCs w:val="20"/>
          <w:lang w:val="es-ES_tradnl"/>
        </w:rPr>
        <w:t>Para los pasajeros iniciando servicios en Madrid:</w:t>
      </w:r>
      <w:r w:rsidRPr="00A54A94">
        <w:rPr>
          <w:rFonts w:ascii="Arial" w:hAnsi="Arial" w:cs="Arial"/>
          <w:sz w:val="20"/>
          <w:szCs w:val="20"/>
          <w:lang w:val="es-ES_tradnl"/>
        </w:rPr>
        <w:t xml:space="preserve"> llegada y traslado al hotel. Día libre. A última hora de la tarde haremos un recorrido por el Madrid iluminado (durante las fechas de primavera y verano, debido al anochecer tardío, las visitas se harán aún con luz solar) y por los alrededores de la Plaza Mayor donde podremos opcionalmente, en uno de los múltiples mesones, degustar las sabrosas tapas. (Cena de tapas incluida en el Paquete Plus P+). Alojamiento.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4A94">
        <w:rPr>
          <w:rFonts w:ascii="Arial" w:hAnsi="Arial" w:cs="Arial"/>
          <w:b/>
          <w:bCs/>
          <w:sz w:val="20"/>
          <w:szCs w:val="20"/>
          <w:lang w:val="es-ES_tradnl"/>
        </w:rPr>
        <w:t>Día 8º (D): Madrid</w:t>
      </w:r>
    </w:p>
    <w:p w:rsidR="00D46D55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4A94">
        <w:rPr>
          <w:rFonts w:ascii="Arial" w:hAnsi="Arial" w:cs="Arial"/>
          <w:sz w:val="20"/>
          <w:szCs w:val="20"/>
          <w:lang w:val="es-ES_tradnl"/>
        </w:rPr>
        <w:t>Desayuno buffet. Por la mañana visita de la ciudad recorriendo la Castellana, Gran Vía, Cibeles y Neptuno, Puerta de Alcalá, las Cortes, la Puerta del Sol, Plaza Mayor y Plaza de Oriente, y el Madrid moderno. Tarde libre en el que sugerimos hacer una excursión a la ciudad imperial de Toledo, para admirar su catedral, pasear por sus calles que nos transportan a la edad media, y extasiarnos delante de las pinturas de El Greco. (Almuerzo típico y visita a Toledo incluida en el Paquete Plus P+). Alojamiento.</w:t>
      </w: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D46D55" w:rsidRPr="00F15F98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F15F98">
        <w:rPr>
          <w:rFonts w:ascii="Arial" w:hAnsi="Arial" w:cs="Arial"/>
          <w:b/>
          <w:bCs/>
          <w:sz w:val="20"/>
          <w:szCs w:val="20"/>
          <w:lang w:val="es-ES_tradnl"/>
        </w:rPr>
        <w:t>Día 9º (L): Madrid / San Sebastián / Burdeos (690 Km)</w:t>
      </w:r>
    </w:p>
    <w:p w:rsidR="00D46D55" w:rsidRPr="00F15F98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F15F98">
        <w:rPr>
          <w:rFonts w:ascii="Arial" w:hAnsi="Arial" w:cs="Arial"/>
          <w:sz w:val="20"/>
          <w:szCs w:val="20"/>
          <w:lang w:val="es-ES_tradnl"/>
        </w:rPr>
        <w:t>Desayuno buffet y salida hacia San Sebastián, “la bella Easo”. Breve panorámica en bus. Continuación hacia Francia. Llegada a Burdeos. Alojamiento.</w:t>
      </w: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4A94">
        <w:rPr>
          <w:rFonts w:ascii="Arial" w:hAnsi="Arial" w:cs="Arial"/>
          <w:b/>
          <w:bCs/>
          <w:sz w:val="20"/>
          <w:szCs w:val="20"/>
          <w:lang w:val="es-ES_tradnl"/>
        </w:rPr>
        <w:t>Día 10º (M): Burdeos / Región del Loire / París (610 Km)</w:t>
      </w:r>
    </w:p>
    <w:p w:rsidR="00D46D55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4A94">
        <w:rPr>
          <w:rFonts w:ascii="Arial" w:hAnsi="Arial" w:cs="Arial"/>
          <w:sz w:val="20"/>
          <w:szCs w:val="20"/>
          <w:lang w:val="es-ES_tradnl"/>
        </w:rPr>
        <w:t>Desayuno buffet y salida hacia la región de los castillos del Loire donde tendremos la oportunidad de hacer una parada y admirar exteriormente uno de sus famosos Castillos. Breve parada y continuación a París. A última hora de la tarde salida para hacer un recorrido por el París iluminado (durante las fechas de primavera y verano, debido al anochecer tardío, las visitas se harán aún con luz solar), y realizar opcionalmente un bello paseo en barco por el Sena a bordo de los populares “Bateaux Mouche” (Paseo en Bateaux Mouche incluido en el Paquete Plus P+). Alojamiento.</w:t>
      </w: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4A94">
        <w:rPr>
          <w:rFonts w:ascii="Arial" w:hAnsi="Arial" w:cs="Arial"/>
          <w:b/>
          <w:bCs/>
          <w:sz w:val="20"/>
          <w:szCs w:val="20"/>
          <w:lang w:val="es-ES_tradnl"/>
        </w:rPr>
        <w:t>Día 11º (X): París</w:t>
      </w:r>
    </w:p>
    <w:p w:rsidR="00D46D55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4A94">
        <w:rPr>
          <w:rFonts w:ascii="Arial" w:hAnsi="Arial" w:cs="Arial"/>
          <w:sz w:val="20"/>
          <w:szCs w:val="20"/>
          <w:lang w:val="es-ES_tradnl"/>
        </w:rPr>
        <w:t>Desayuno buffet en el hotel. Salida para efectuar el recorrido de la ciudad, sus principales avenidas y monumentos como son: la Isla de la Cité, Notre Dame, el Arco de Triunfo, los Campos Elíseos, los Inválidos, la Opera y la Torre Eiffel, teniendo la oportunidad de subir a la misma para admirar desde allí una bella panorámica de todo París. (Subida a la torre Eiffel 2º piso incluida en el Paquete Plus P+). Nuestra visita terminará en el centro de la ciudad. Tarde libre. Sugerimos hacer una visita opcional a Versalles para poder visitar su bello palacio y famosos jardines y terminar asistiendo por la noche opcionalmente al espectáculo del Molino Rojo o el Lido. Alojamiento.</w:t>
      </w: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4A94">
        <w:rPr>
          <w:rFonts w:ascii="Arial" w:hAnsi="Arial" w:cs="Arial"/>
          <w:b/>
          <w:bCs/>
          <w:sz w:val="20"/>
          <w:szCs w:val="20"/>
          <w:lang w:val="es-ES_tradnl"/>
        </w:rPr>
        <w:t>Día 12º (J): París</w:t>
      </w:r>
    </w:p>
    <w:p w:rsidR="00D46D55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4A94">
        <w:rPr>
          <w:rFonts w:ascii="Arial" w:hAnsi="Arial" w:cs="Arial"/>
          <w:sz w:val="20"/>
          <w:szCs w:val="20"/>
          <w:lang w:val="es-ES_tradnl"/>
        </w:rPr>
        <w:t>Desayuno buffet en el hotel. Destinaremos este día a pasear libremente por la ciudad, sus paseos y bulevares, y quizá acercarnos a algún museo o visitar opcionalmente el carismático barrio de Montmartre y el Barrio Latino. Alojamiento.</w:t>
      </w: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4A94">
        <w:rPr>
          <w:rFonts w:ascii="Arial" w:hAnsi="Arial" w:cs="Arial"/>
          <w:b/>
          <w:bCs/>
          <w:sz w:val="20"/>
          <w:szCs w:val="20"/>
          <w:lang w:val="es-ES_tradnl"/>
        </w:rPr>
        <w:t xml:space="preserve">Día 13º (V): París </w:t>
      </w:r>
    </w:p>
    <w:p w:rsidR="00D46D55" w:rsidRPr="00517C79" w:rsidRDefault="00D46D55" w:rsidP="005A66CF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4A94">
        <w:rPr>
          <w:rFonts w:ascii="Arial" w:hAnsi="Arial" w:cs="Arial"/>
          <w:sz w:val="20"/>
          <w:szCs w:val="20"/>
          <w:lang w:val="es-ES_tradnl"/>
        </w:rPr>
        <w:t>Desayuno buffet y tiempo libre hasta la hora prevista para su traslado al aeropuerto.</w:t>
      </w:r>
    </w:p>
    <w:p w:rsidR="00D46D55" w:rsidRPr="00AF651F" w:rsidRDefault="00D46D55" w:rsidP="00AF651F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D46D55" w:rsidRPr="00114DC6" w:rsidRDefault="00D46D55" w:rsidP="00AF651F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s-ES_tradnl"/>
        </w:rPr>
      </w:pPr>
      <w:r w:rsidRPr="00114DC6">
        <w:rPr>
          <w:rFonts w:ascii="Arial" w:hAnsi="Arial" w:cs="Arial"/>
          <w:b/>
          <w:bCs/>
          <w:i/>
          <w:iCs/>
          <w:sz w:val="20"/>
          <w:szCs w:val="20"/>
          <w:lang w:val="es-ES_tradnl"/>
        </w:rPr>
        <w:t>Nuestro precio incluye</w:t>
      </w: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4A94">
        <w:rPr>
          <w:rFonts w:ascii="Arial" w:hAnsi="Arial" w:cs="Arial"/>
          <w:sz w:val="20"/>
          <w:szCs w:val="20"/>
          <w:lang w:val="es-ES_tradnl"/>
        </w:rPr>
        <w:t xml:space="preserve">Traslados del aeropuerto al hotel y viceversa a la llegada y salida. </w:t>
      </w: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4A94">
        <w:rPr>
          <w:rFonts w:ascii="Arial" w:hAnsi="Arial" w:cs="Arial"/>
          <w:sz w:val="20"/>
          <w:szCs w:val="20"/>
          <w:lang w:val="es-ES_tradnl"/>
        </w:rPr>
        <w:t xml:space="preserve">Alojamiento y desayuno buffet durante todo el recorrido en hoteles de categoría elegida. </w:t>
      </w: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4A94">
        <w:rPr>
          <w:rFonts w:ascii="Arial" w:hAnsi="Arial" w:cs="Arial"/>
          <w:sz w:val="20"/>
          <w:szCs w:val="20"/>
          <w:lang w:val="es-ES_tradnl"/>
        </w:rPr>
        <w:t>Transporte en autobús de turismo.</w:t>
      </w: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4A94">
        <w:rPr>
          <w:rFonts w:ascii="Arial" w:hAnsi="Arial" w:cs="Arial"/>
          <w:sz w:val="20"/>
          <w:szCs w:val="20"/>
          <w:lang w:val="es-ES_tradnl"/>
        </w:rPr>
        <w:t>Acompañamiento de un guía durante todo el recorrido europeo en bus desde Madrid a París.</w:t>
      </w: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4A94">
        <w:rPr>
          <w:rFonts w:ascii="Arial" w:hAnsi="Arial" w:cs="Arial"/>
          <w:sz w:val="20"/>
          <w:szCs w:val="20"/>
          <w:lang w:val="es-ES_tradnl"/>
        </w:rPr>
        <w:t>Visitas indicadas en el itinerario con guías de habla hispana.</w:t>
      </w: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4A94">
        <w:rPr>
          <w:rFonts w:ascii="Arial" w:hAnsi="Arial" w:cs="Arial"/>
          <w:sz w:val="20"/>
          <w:szCs w:val="20"/>
          <w:lang w:val="es-ES_tradnl"/>
        </w:rPr>
        <w:t>Entradas a Teatro y Anfiteatro de Mérida.</w:t>
      </w: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4A94">
        <w:rPr>
          <w:rFonts w:ascii="Arial" w:hAnsi="Arial" w:cs="Arial"/>
          <w:sz w:val="20"/>
          <w:szCs w:val="20"/>
          <w:lang w:val="es-ES_tradnl"/>
        </w:rPr>
        <w:t>Entrada a la Mezquita de Cordoba.</w:t>
      </w: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4A94">
        <w:rPr>
          <w:rFonts w:ascii="Arial" w:hAnsi="Arial" w:cs="Arial"/>
          <w:sz w:val="20"/>
          <w:szCs w:val="20"/>
          <w:lang w:val="es-ES_tradnl"/>
        </w:rPr>
        <w:t>Entrada a La Alhambra y jardines del Generalife.</w:t>
      </w: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4A94">
        <w:rPr>
          <w:rFonts w:ascii="Arial" w:hAnsi="Arial" w:cs="Arial"/>
          <w:sz w:val="20"/>
          <w:szCs w:val="20"/>
          <w:lang w:val="es-ES_tradnl"/>
        </w:rPr>
        <w:t xml:space="preserve">Seguro de protección y asistencia en viaje MAPAPLUS. </w:t>
      </w: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4A94">
        <w:rPr>
          <w:rFonts w:ascii="Arial" w:hAnsi="Arial" w:cs="Arial"/>
          <w:sz w:val="20"/>
          <w:szCs w:val="20"/>
          <w:lang w:val="es-ES_tradnl"/>
        </w:rPr>
        <w:t>Bolsa de Viaje.</w:t>
      </w:r>
    </w:p>
    <w:p w:rsidR="00D46D55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4A94">
        <w:rPr>
          <w:rFonts w:ascii="Arial" w:hAnsi="Arial" w:cs="Arial"/>
          <w:sz w:val="20"/>
          <w:szCs w:val="20"/>
          <w:lang w:val="es-ES_tradnl"/>
        </w:rPr>
        <w:t>Visitas con servicio de audio individual.</w:t>
      </w: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s-ES_tradnl"/>
        </w:rPr>
      </w:pPr>
      <w:r w:rsidRPr="00A54A94">
        <w:rPr>
          <w:rFonts w:ascii="Arial" w:hAnsi="Arial" w:cs="Arial"/>
          <w:b/>
          <w:bCs/>
          <w:i/>
          <w:iCs/>
          <w:sz w:val="20"/>
          <w:szCs w:val="20"/>
          <w:lang w:val="es-ES_tradnl"/>
        </w:rPr>
        <w:t>Nuestro precio no incluye</w:t>
      </w:r>
    </w:p>
    <w:p w:rsidR="00D46D55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4A94">
        <w:rPr>
          <w:rFonts w:ascii="Arial" w:hAnsi="Arial" w:cs="Arial"/>
          <w:sz w:val="20"/>
          <w:szCs w:val="20"/>
          <w:lang w:val="es-ES_tradnl"/>
        </w:rPr>
        <w:t>Tasas de estancia.</w:t>
      </w:r>
    </w:p>
    <w:p w:rsidR="00D46D55" w:rsidRPr="00A54A94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D46D55" w:rsidRPr="00BE15F1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BE15F1">
        <w:rPr>
          <w:rFonts w:ascii="Arial" w:hAnsi="Arial" w:cs="Arial"/>
          <w:b/>
          <w:bCs/>
          <w:i/>
          <w:iCs/>
          <w:sz w:val="20"/>
          <w:szCs w:val="20"/>
          <w:lang w:val="es-ES_tradnl"/>
        </w:rPr>
        <w:t>Paquete Plus</w:t>
      </w:r>
    </w:p>
    <w:p w:rsidR="00D46D55" w:rsidRPr="00BE15F1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BE15F1">
        <w:rPr>
          <w:rFonts w:ascii="Arial" w:hAnsi="Arial" w:cs="Arial"/>
          <w:sz w:val="20"/>
          <w:szCs w:val="20"/>
          <w:lang w:val="es-ES_tradnl"/>
        </w:rPr>
        <w:t>8 Días: Madrid / París: Incluye 2 comidas y 3 extras</w:t>
      </w:r>
    </w:p>
    <w:p w:rsidR="00D46D55" w:rsidRPr="00BE15F1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BE15F1">
        <w:rPr>
          <w:rFonts w:ascii="Arial" w:hAnsi="Arial" w:cs="Arial"/>
          <w:sz w:val="20"/>
          <w:szCs w:val="20"/>
          <w:lang w:val="es-ES_tradnl"/>
        </w:rPr>
        <w:t>13 Días: Madrid / París: Incluye 5 comidas y 5 extras</w:t>
      </w:r>
    </w:p>
    <w:p w:rsidR="00D46D55" w:rsidRPr="00BE15F1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D46D55" w:rsidRPr="00BE15F1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s-ES_tradnl"/>
        </w:rPr>
      </w:pPr>
      <w:r w:rsidRPr="00BE15F1">
        <w:rPr>
          <w:rFonts w:ascii="Arial" w:hAnsi="Arial" w:cs="Arial"/>
          <w:b/>
          <w:bCs/>
          <w:i/>
          <w:iCs/>
          <w:sz w:val="20"/>
          <w:szCs w:val="20"/>
          <w:lang w:val="es-ES_tradnl"/>
        </w:rPr>
        <w:t>Comidas</w:t>
      </w:r>
    </w:p>
    <w:p w:rsidR="00D46D55" w:rsidRPr="00BE15F1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BE15F1">
        <w:rPr>
          <w:rFonts w:ascii="Arial" w:hAnsi="Arial" w:cs="Arial"/>
          <w:sz w:val="20"/>
          <w:szCs w:val="20"/>
          <w:lang w:val="es-ES_tradnl"/>
        </w:rPr>
        <w:t>Cena de tapas en Madrid</w:t>
      </w:r>
    </w:p>
    <w:p w:rsidR="00D46D55" w:rsidRPr="00BE15F1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BE15F1">
        <w:rPr>
          <w:rFonts w:ascii="Arial" w:hAnsi="Arial" w:cs="Arial"/>
          <w:sz w:val="20"/>
          <w:szCs w:val="20"/>
          <w:lang w:val="es-ES_tradnl"/>
        </w:rPr>
        <w:t>Almuerzo en Toledo</w:t>
      </w:r>
    </w:p>
    <w:p w:rsidR="00D46D55" w:rsidRPr="00BE15F1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BE15F1">
        <w:rPr>
          <w:rFonts w:ascii="Arial" w:hAnsi="Arial" w:cs="Arial"/>
          <w:sz w:val="20"/>
          <w:szCs w:val="20"/>
          <w:lang w:val="es-ES_tradnl"/>
        </w:rPr>
        <w:t>Almuerzo en Mérida</w:t>
      </w:r>
    </w:p>
    <w:p w:rsidR="00D46D55" w:rsidRPr="00BE15F1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BE15F1">
        <w:rPr>
          <w:rFonts w:ascii="Arial" w:hAnsi="Arial" w:cs="Arial"/>
          <w:sz w:val="20"/>
          <w:szCs w:val="20"/>
          <w:lang w:val="es-ES_tradnl"/>
        </w:rPr>
        <w:t xml:space="preserve">Almuerzo en Sevilla </w:t>
      </w:r>
    </w:p>
    <w:p w:rsidR="00D46D55" w:rsidRPr="00BE15F1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Almuerzo en Córdoba</w:t>
      </w:r>
    </w:p>
    <w:p w:rsidR="00D46D55" w:rsidRPr="00BE15F1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s-ES_tradnl"/>
        </w:rPr>
      </w:pPr>
    </w:p>
    <w:p w:rsidR="00D46D55" w:rsidRPr="00BE15F1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s-ES_tradnl"/>
        </w:rPr>
      </w:pPr>
      <w:r w:rsidRPr="00BE15F1">
        <w:rPr>
          <w:rFonts w:ascii="Arial" w:hAnsi="Arial" w:cs="Arial"/>
          <w:b/>
          <w:bCs/>
          <w:i/>
          <w:iCs/>
          <w:sz w:val="20"/>
          <w:szCs w:val="20"/>
          <w:lang w:val="es-ES_tradnl"/>
        </w:rPr>
        <w:t>Extras</w:t>
      </w:r>
    </w:p>
    <w:p w:rsidR="00D46D55" w:rsidRPr="00BE15F1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BE15F1">
        <w:rPr>
          <w:rFonts w:ascii="Arial" w:hAnsi="Arial" w:cs="Arial"/>
          <w:sz w:val="20"/>
          <w:szCs w:val="20"/>
          <w:lang w:val="es-ES_tradnl"/>
        </w:rPr>
        <w:t>Paseo en barco por el río Guadalquivir</w:t>
      </w:r>
    </w:p>
    <w:p w:rsidR="00D46D55" w:rsidRPr="00BE15F1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BE15F1">
        <w:rPr>
          <w:rFonts w:ascii="Arial" w:hAnsi="Arial" w:cs="Arial"/>
          <w:sz w:val="20"/>
          <w:szCs w:val="20"/>
          <w:lang w:val="es-ES_tradnl"/>
        </w:rPr>
        <w:t>Espectáculo Flamenco en Sevilla</w:t>
      </w:r>
    </w:p>
    <w:p w:rsidR="00D46D55" w:rsidRPr="00BE15F1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BE15F1">
        <w:rPr>
          <w:rFonts w:ascii="Arial" w:hAnsi="Arial" w:cs="Arial"/>
          <w:sz w:val="20"/>
          <w:szCs w:val="20"/>
          <w:lang w:val="es-ES_tradnl"/>
        </w:rPr>
        <w:t xml:space="preserve">Visita a Toledo con entrada a la Catedral e iglesia de Santo Tomé. </w:t>
      </w:r>
    </w:p>
    <w:p w:rsidR="00D46D55" w:rsidRPr="00BE15F1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BE15F1">
        <w:rPr>
          <w:rFonts w:ascii="Arial" w:hAnsi="Arial" w:cs="Arial"/>
          <w:sz w:val="20"/>
          <w:szCs w:val="20"/>
          <w:lang w:val="es-ES_tradnl"/>
        </w:rPr>
        <w:t>Paseo en Bateaux Mouche</w:t>
      </w:r>
    </w:p>
    <w:p w:rsidR="00D46D55" w:rsidRPr="00BE15F1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BE15F1">
        <w:rPr>
          <w:rFonts w:ascii="Arial" w:hAnsi="Arial" w:cs="Arial"/>
          <w:sz w:val="20"/>
          <w:szCs w:val="20"/>
          <w:lang w:val="es-ES_tradnl"/>
        </w:rPr>
        <w:t>Subida a la torre Eiffel (2º Piso)</w:t>
      </w:r>
    </w:p>
    <w:p w:rsidR="00D46D55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D46D55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</w:rPr>
      </w:pPr>
    </w:p>
    <w:p w:rsidR="00D46D55" w:rsidRPr="00F8001F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</w:rPr>
      </w:pPr>
    </w:p>
    <w:sectPr w:rsidR="00D46D55" w:rsidRPr="00F8001F" w:rsidSect="00F679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D55" w:rsidRDefault="00D46D55" w:rsidP="0003359D">
      <w:r>
        <w:separator/>
      </w:r>
    </w:p>
  </w:endnote>
  <w:endnote w:type="continuationSeparator" w:id="0">
    <w:p w:rsidR="00D46D55" w:rsidRDefault="00D46D55" w:rsidP="00033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tiger LT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D55" w:rsidRDefault="00D46D55" w:rsidP="0003359D">
      <w:r>
        <w:separator/>
      </w:r>
    </w:p>
  </w:footnote>
  <w:footnote w:type="continuationSeparator" w:id="0">
    <w:p w:rsidR="00D46D55" w:rsidRDefault="00D46D55" w:rsidP="00033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07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271" w:hanging="51"/>
      </w:pPr>
    </w:lvl>
    <w:lvl w:ilvl="2">
      <w:numFmt w:val="bullet"/>
      <w:lvlText w:val="•"/>
      <w:lvlJc w:val="left"/>
      <w:pPr>
        <w:ind w:left="443" w:hanging="51"/>
      </w:pPr>
    </w:lvl>
    <w:lvl w:ilvl="3">
      <w:numFmt w:val="bullet"/>
      <w:lvlText w:val="•"/>
      <w:lvlJc w:val="left"/>
      <w:pPr>
        <w:ind w:left="615" w:hanging="51"/>
      </w:pPr>
    </w:lvl>
    <w:lvl w:ilvl="4">
      <w:numFmt w:val="bullet"/>
      <w:lvlText w:val="•"/>
      <w:lvlJc w:val="left"/>
      <w:pPr>
        <w:ind w:left="787" w:hanging="51"/>
      </w:pPr>
    </w:lvl>
    <w:lvl w:ilvl="5">
      <w:numFmt w:val="bullet"/>
      <w:lvlText w:val="•"/>
      <w:lvlJc w:val="left"/>
      <w:pPr>
        <w:ind w:left="959" w:hanging="51"/>
      </w:pPr>
    </w:lvl>
    <w:lvl w:ilvl="6">
      <w:numFmt w:val="bullet"/>
      <w:lvlText w:val="•"/>
      <w:lvlJc w:val="left"/>
      <w:pPr>
        <w:ind w:left="1131" w:hanging="51"/>
      </w:pPr>
    </w:lvl>
    <w:lvl w:ilvl="7">
      <w:numFmt w:val="bullet"/>
      <w:lvlText w:val="•"/>
      <w:lvlJc w:val="left"/>
      <w:pPr>
        <w:ind w:left="1303" w:hanging="51"/>
      </w:pPr>
    </w:lvl>
    <w:lvl w:ilvl="8">
      <w:numFmt w:val="bullet"/>
      <w:lvlText w:val="•"/>
      <w:lvlJc w:val="left"/>
      <w:pPr>
        <w:ind w:left="1475" w:hanging="51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113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302" w:hanging="51"/>
      </w:pPr>
    </w:lvl>
    <w:lvl w:ilvl="2">
      <w:numFmt w:val="bullet"/>
      <w:lvlText w:val="•"/>
      <w:lvlJc w:val="left"/>
      <w:pPr>
        <w:ind w:left="484" w:hanging="51"/>
      </w:pPr>
    </w:lvl>
    <w:lvl w:ilvl="3">
      <w:numFmt w:val="bullet"/>
      <w:lvlText w:val="•"/>
      <w:lvlJc w:val="left"/>
      <w:pPr>
        <w:ind w:left="666" w:hanging="51"/>
      </w:pPr>
    </w:lvl>
    <w:lvl w:ilvl="4">
      <w:numFmt w:val="bullet"/>
      <w:lvlText w:val="•"/>
      <w:lvlJc w:val="left"/>
      <w:pPr>
        <w:ind w:left="849" w:hanging="51"/>
      </w:pPr>
    </w:lvl>
    <w:lvl w:ilvl="5">
      <w:numFmt w:val="bullet"/>
      <w:lvlText w:val="•"/>
      <w:lvlJc w:val="left"/>
      <w:pPr>
        <w:ind w:left="1031" w:hanging="51"/>
      </w:pPr>
    </w:lvl>
    <w:lvl w:ilvl="6">
      <w:numFmt w:val="bullet"/>
      <w:lvlText w:val="•"/>
      <w:lvlJc w:val="left"/>
      <w:pPr>
        <w:ind w:left="1213" w:hanging="51"/>
      </w:pPr>
    </w:lvl>
    <w:lvl w:ilvl="7">
      <w:numFmt w:val="bullet"/>
      <w:lvlText w:val="•"/>
      <w:lvlJc w:val="left"/>
      <w:pPr>
        <w:ind w:left="1396" w:hanging="51"/>
      </w:pPr>
    </w:lvl>
    <w:lvl w:ilvl="8">
      <w:numFmt w:val="bullet"/>
      <w:lvlText w:val="•"/>
      <w:lvlJc w:val="left"/>
      <w:pPr>
        <w:ind w:left="1578" w:hanging="51"/>
      </w:pPr>
    </w:lvl>
  </w:abstractNum>
  <w:abstractNum w:abstractNumId="2">
    <w:nsid w:val="0584420E"/>
    <w:multiLevelType w:val="hybridMultilevel"/>
    <w:tmpl w:val="A2786F4E"/>
    <w:lvl w:ilvl="0" w:tplc="94806210">
      <w:numFmt w:val="bullet"/>
      <w:lvlText w:val="•"/>
      <w:lvlJc w:val="left"/>
      <w:pPr>
        <w:ind w:left="212" w:hanging="86"/>
      </w:pPr>
      <w:rPr>
        <w:rFonts w:hint="default"/>
        <w:w w:val="75"/>
      </w:rPr>
    </w:lvl>
    <w:lvl w:ilvl="1" w:tplc="78909F3E">
      <w:numFmt w:val="bullet"/>
      <w:lvlText w:val="•"/>
      <w:lvlJc w:val="left"/>
      <w:pPr>
        <w:ind w:left="502" w:hanging="86"/>
      </w:pPr>
      <w:rPr>
        <w:rFonts w:hint="default"/>
      </w:rPr>
    </w:lvl>
    <w:lvl w:ilvl="2" w:tplc="A5B21B46">
      <w:numFmt w:val="bullet"/>
      <w:lvlText w:val="•"/>
      <w:lvlJc w:val="left"/>
      <w:pPr>
        <w:ind w:left="785" w:hanging="86"/>
      </w:pPr>
      <w:rPr>
        <w:rFonts w:hint="default"/>
      </w:rPr>
    </w:lvl>
    <w:lvl w:ilvl="3" w:tplc="C2967834">
      <w:numFmt w:val="bullet"/>
      <w:lvlText w:val="•"/>
      <w:lvlJc w:val="left"/>
      <w:pPr>
        <w:ind w:left="1067" w:hanging="86"/>
      </w:pPr>
      <w:rPr>
        <w:rFonts w:hint="default"/>
      </w:rPr>
    </w:lvl>
    <w:lvl w:ilvl="4" w:tplc="06CC2E3C">
      <w:numFmt w:val="bullet"/>
      <w:lvlText w:val="•"/>
      <w:lvlJc w:val="left"/>
      <w:pPr>
        <w:ind w:left="1350" w:hanging="86"/>
      </w:pPr>
      <w:rPr>
        <w:rFonts w:hint="default"/>
      </w:rPr>
    </w:lvl>
    <w:lvl w:ilvl="5" w:tplc="FC2E1722">
      <w:numFmt w:val="bullet"/>
      <w:lvlText w:val="•"/>
      <w:lvlJc w:val="left"/>
      <w:pPr>
        <w:ind w:left="1632" w:hanging="86"/>
      </w:pPr>
      <w:rPr>
        <w:rFonts w:hint="default"/>
      </w:rPr>
    </w:lvl>
    <w:lvl w:ilvl="6" w:tplc="E3864BAA">
      <w:numFmt w:val="bullet"/>
      <w:lvlText w:val="•"/>
      <w:lvlJc w:val="left"/>
      <w:pPr>
        <w:ind w:left="1915" w:hanging="86"/>
      </w:pPr>
      <w:rPr>
        <w:rFonts w:hint="default"/>
      </w:rPr>
    </w:lvl>
    <w:lvl w:ilvl="7" w:tplc="49FCD2D0">
      <w:numFmt w:val="bullet"/>
      <w:lvlText w:val="•"/>
      <w:lvlJc w:val="left"/>
      <w:pPr>
        <w:ind w:left="2197" w:hanging="86"/>
      </w:pPr>
      <w:rPr>
        <w:rFonts w:hint="default"/>
      </w:rPr>
    </w:lvl>
    <w:lvl w:ilvl="8" w:tplc="0880731A">
      <w:numFmt w:val="bullet"/>
      <w:lvlText w:val="•"/>
      <w:lvlJc w:val="left"/>
      <w:pPr>
        <w:ind w:left="2480" w:hanging="86"/>
      </w:pPr>
      <w:rPr>
        <w:rFonts w:hint="default"/>
      </w:rPr>
    </w:lvl>
  </w:abstractNum>
  <w:abstractNum w:abstractNumId="3">
    <w:nsid w:val="16FE458F"/>
    <w:multiLevelType w:val="hybridMultilevel"/>
    <w:tmpl w:val="A4943804"/>
    <w:lvl w:ilvl="0" w:tplc="4A40E3E2">
      <w:numFmt w:val="bullet"/>
      <w:lvlText w:val="•"/>
      <w:lvlJc w:val="left"/>
      <w:pPr>
        <w:ind w:left="86" w:hanging="86"/>
      </w:pPr>
      <w:rPr>
        <w:rFonts w:hint="default"/>
        <w:w w:val="75"/>
      </w:rPr>
    </w:lvl>
    <w:lvl w:ilvl="1" w:tplc="D1147E4E">
      <w:numFmt w:val="bullet"/>
      <w:lvlText w:val="•"/>
      <w:lvlJc w:val="left"/>
      <w:pPr>
        <w:ind w:left="376" w:hanging="86"/>
      </w:pPr>
      <w:rPr>
        <w:rFonts w:hint="default"/>
      </w:rPr>
    </w:lvl>
    <w:lvl w:ilvl="2" w:tplc="DBCE19A6">
      <w:numFmt w:val="bullet"/>
      <w:lvlText w:val="•"/>
      <w:lvlJc w:val="left"/>
      <w:pPr>
        <w:ind w:left="659" w:hanging="86"/>
      </w:pPr>
      <w:rPr>
        <w:rFonts w:hint="default"/>
      </w:rPr>
    </w:lvl>
    <w:lvl w:ilvl="3" w:tplc="4894BC9C">
      <w:numFmt w:val="bullet"/>
      <w:lvlText w:val="•"/>
      <w:lvlJc w:val="left"/>
      <w:pPr>
        <w:ind w:left="941" w:hanging="86"/>
      </w:pPr>
      <w:rPr>
        <w:rFonts w:hint="default"/>
      </w:rPr>
    </w:lvl>
    <w:lvl w:ilvl="4" w:tplc="4E28DE0C">
      <w:numFmt w:val="bullet"/>
      <w:lvlText w:val="•"/>
      <w:lvlJc w:val="left"/>
      <w:pPr>
        <w:ind w:left="1224" w:hanging="86"/>
      </w:pPr>
      <w:rPr>
        <w:rFonts w:hint="default"/>
      </w:rPr>
    </w:lvl>
    <w:lvl w:ilvl="5" w:tplc="1638D71A">
      <w:numFmt w:val="bullet"/>
      <w:lvlText w:val="•"/>
      <w:lvlJc w:val="left"/>
      <w:pPr>
        <w:ind w:left="1506" w:hanging="86"/>
      </w:pPr>
      <w:rPr>
        <w:rFonts w:hint="default"/>
      </w:rPr>
    </w:lvl>
    <w:lvl w:ilvl="6" w:tplc="7F126B72">
      <w:numFmt w:val="bullet"/>
      <w:lvlText w:val="•"/>
      <w:lvlJc w:val="left"/>
      <w:pPr>
        <w:ind w:left="1789" w:hanging="86"/>
      </w:pPr>
      <w:rPr>
        <w:rFonts w:hint="default"/>
      </w:rPr>
    </w:lvl>
    <w:lvl w:ilvl="7" w:tplc="974EFDA6">
      <w:numFmt w:val="bullet"/>
      <w:lvlText w:val="•"/>
      <w:lvlJc w:val="left"/>
      <w:pPr>
        <w:ind w:left="2071" w:hanging="86"/>
      </w:pPr>
      <w:rPr>
        <w:rFonts w:hint="default"/>
      </w:rPr>
    </w:lvl>
    <w:lvl w:ilvl="8" w:tplc="910C1650">
      <w:numFmt w:val="bullet"/>
      <w:lvlText w:val="•"/>
      <w:lvlJc w:val="left"/>
      <w:pPr>
        <w:ind w:left="2354" w:hanging="86"/>
      </w:pPr>
      <w:rPr>
        <w:rFonts w:hint="default"/>
      </w:rPr>
    </w:lvl>
  </w:abstractNum>
  <w:abstractNum w:abstractNumId="4">
    <w:nsid w:val="17F12B9E"/>
    <w:multiLevelType w:val="hybridMultilevel"/>
    <w:tmpl w:val="32B6BF04"/>
    <w:lvl w:ilvl="0" w:tplc="9196C09E">
      <w:numFmt w:val="bullet"/>
      <w:lvlText w:val="•"/>
      <w:lvlJc w:val="left"/>
      <w:pPr>
        <w:ind w:left="431" w:hanging="86"/>
      </w:pPr>
      <w:rPr>
        <w:rFonts w:ascii="Avenir LT Std 35 Light" w:eastAsia="Times New Roman" w:hAnsi="Avenir LT Std 35 Light" w:hint="default"/>
        <w:w w:val="75"/>
        <w:sz w:val="16"/>
        <w:szCs w:val="16"/>
      </w:rPr>
    </w:lvl>
    <w:lvl w:ilvl="1" w:tplc="2068A09C">
      <w:numFmt w:val="bullet"/>
      <w:lvlText w:val="•"/>
      <w:lvlJc w:val="left"/>
      <w:pPr>
        <w:ind w:left="687" w:hanging="86"/>
      </w:pPr>
      <w:rPr>
        <w:rFonts w:hint="default"/>
      </w:rPr>
    </w:lvl>
    <w:lvl w:ilvl="2" w:tplc="13E0CD3E">
      <w:numFmt w:val="bullet"/>
      <w:lvlText w:val="•"/>
      <w:lvlJc w:val="left"/>
      <w:pPr>
        <w:ind w:left="935" w:hanging="86"/>
      </w:pPr>
      <w:rPr>
        <w:rFonts w:hint="default"/>
      </w:rPr>
    </w:lvl>
    <w:lvl w:ilvl="3" w:tplc="45285E1E">
      <w:numFmt w:val="bullet"/>
      <w:lvlText w:val="•"/>
      <w:lvlJc w:val="left"/>
      <w:pPr>
        <w:ind w:left="1183" w:hanging="86"/>
      </w:pPr>
      <w:rPr>
        <w:rFonts w:hint="default"/>
      </w:rPr>
    </w:lvl>
    <w:lvl w:ilvl="4" w:tplc="0C0C7A78">
      <w:numFmt w:val="bullet"/>
      <w:lvlText w:val="•"/>
      <w:lvlJc w:val="left"/>
      <w:pPr>
        <w:ind w:left="1431" w:hanging="86"/>
      </w:pPr>
      <w:rPr>
        <w:rFonts w:hint="default"/>
      </w:rPr>
    </w:lvl>
    <w:lvl w:ilvl="5" w:tplc="F1B66E76">
      <w:numFmt w:val="bullet"/>
      <w:lvlText w:val="•"/>
      <w:lvlJc w:val="left"/>
      <w:pPr>
        <w:ind w:left="1679" w:hanging="86"/>
      </w:pPr>
      <w:rPr>
        <w:rFonts w:hint="default"/>
      </w:rPr>
    </w:lvl>
    <w:lvl w:ilvl="6" w:tplc="1DA81778">
      <w:numFmt w:val="bullet"/>
      <w:lvlText w:val="•"/>
      <w:lvlJc w:val="left"/>
      <w:pPr>
        <w:ind w:left="1927" w:hanging="86"/>
      </w:pPr>
      <w:rPr>
        <w:rFonts w:hint="default"/>
      </w:rPr>
    </w:lvl>
    <w:lvl w:ilvl="7" w:tplc="DC9E5CF4">
      <w:numFmt w:val="bullet"/>
      <w:lvlText w:val="•"/>
      <w:lvlJc w:val="left"/>
      <w:pPr>
        <w:ind w:left="2175" w:hanging="86"/>
      </w:pPr>
      <w:rPr>
        <w:rFonts w:hint="default"/>
      </w:rPr>
    </w:lvl>
    <w:lvl w:ilvl="8" w:tplc="6C2C6FB6">
      <w:numFmt w:val="bullet"/>
      <w:lvlText w:val="•"/>
      <w:lvlJc w:val="left"/>
      <w:pPr>
        <w:ind w:left="2423" w:hanging="86"/>
      </w:pPr>
      <w:rPr>
        <w:rFonts w:hint="default"/>
      </w:rPr>
    </w:lvl>
  </w:abstractNum>
  <w:abstractNum w:abstractNumId="5">
    <w:nsid w:val="1B5121D0"/>
    <w:multiLevelType w:val="hybridMultilevel"/>
    <w:tmpl w:val="B650C5EA"/>
    <w:lvl w:ilvl="0" w:tplc="4E128662">
      <w:numFmt w:val="bullet"/>
      <w:lvlText w:val="•"/>
      <w:lvlJc w:val="left"/>
      <w:pPr>
        <w:ind w:left="438" w:hanging="86"/>
      </w:pPr>
      <w:rPr>
        <w:rFonts w:ascii="Avenir LT Std 35 Light" w:eastAsia="Times New Roman" w:hAnsi="Avenir LT Std 35 Light" w:hint="default"/>
        <w:w w:val="75"/>
        <w:sz w:val="16"/>
        <w:szCs w:val="16"/>
      </w:rPr>
    </w:lvl>
    <w:lvl w:ilvl="1" w:tplc="E5D6C1BC">
      <w:numFmt w:val="bullet"/>
      <w:lvlText w:val="•"/>
      <w:lvlJc w:val="left"/>
      <w:pPr>
        <w:ind w:left="684" w:hanging="86"/>
      </w:pPr>
      <w:rPr>
        <w:rFonts w:hint="default"/>
      </w:rPr>
    </w:lvl>
    <w:lvl w:ilvl="2" w:tplc="DC2AF2D6">
      <w:numFmt w:val="bullet"/>
      <w:lvlText w:val="•"/>
      <w:lvlJc w:val="left"/>
      <w:pPr>
        <w:ind w:left="929" w:hanging="86"/>
      </w:pPr>
      <w:rPr>
        <w:rFonts w:hint="default"/>
      </w:rPr>
    </w:lvl>
    <w:lvl w:ilvl="3" w:tplc="9C9CB278">
      <w:numFmt w:val="bullet"/>
      <w:lvlText w:val="•"/>
      <w:lvlJc w:val="left"/>
      <w:pPr>
        <w:ind w:left="1174" w:hanging="86"/>
      </w:pPr>
      <w:rPr>
        <w:rFonts w:hint="default"/>
      </w:rPr>
    </w:lvl>
    <w:lvl w:ilvl="4" w:tplc="5A281D54">
      <w:numFmt w:val="bullet"/>
      <w:lvlText w:val="•"/>
      <w:lvlJc w:val="left"/>
      <w:pPr>
        <w:ind w:left="1419" w:hanging="86"/>
      </w:pPr>
      <w:rPr>
        <w:rFonts w:hint="default"/>
      </w:rPr>
    </w:lvl>
    <w:lvl w:ilvl="5" w:tplc="949EE136">
      <w:numFmt w:val="bullet"/>
      <w:lvlText w:val="•"/>
      <w:lvlJc w:val="left"/>
      <w:pPr>
        <w:ind w:left="1663" w:hanging="86"/>
      </w:pPr>
      <w:rPr>
        <w:rFonts w:hint="default"/>
      </w:rPr>
    </w:lvl>
    <w:lvl w:ilvl="6" w:tplc="91FE24A8">
      <w:numFmt w:val="bullet"/>
      <w:lvlText w:val="•"/>
      <w:lvlJc w:val="left"/>
      <w:pPr>
        <w:ind w:left="1908" w:hanging="86"/>
      </w:pPr>
      <w:rPr>
        <w:rFonts w:hint="default"/>
      </w:rPr>
    </w:lvl>
    <w:lvl w:ilvl="7" w:tplc="9F18C290">
      <w:numFmt w:val="bullet"/>
      <w:lvlText w:val="•"/>
      <w:lvlJc w:val="left"/>
      <w:pPr>
        <w:ind w:left="2153" w:hanging="86"/>
      </w:pPr>
      <w:rPr>
        <w:rFonts w:hint="default"/>
      </w:rPr>
    </w:lvl>
    <w:lvl w:ilvl="8" w:tplc="9E92E4B2">
      <w:numFmt w:val="bullet"/>
      <w:lvlText w:val="•"/>
      <w:lvlJc w:val="left"/>
      <w:pPr>
        <w:ind w:left="2398" w:hanging="86"/>
      </w:pPr>
      <w:rPr>
        <w:rFonts w:hint="default"/>
      </w:rPr>
    </w:lvl>
  </w:abstractNum>
  <w:abstractNum w:abstractNumId="6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2354" w:hanging="86"/>
      </w:pPr>
      <w:rPr>
        <w:rFonts w:ascii="Avenir LT Std 35 Light" w:eastAsia="Times New Roman" w:hAnsi="Avenir LT Std 35 Light" w:hint="default"/>
        <w:w w:val="75"/>
        <w:sz w:val="16"/>
        <w:szCs w:val="16"/>
      </w:rPr>
    </w:lvl>
    <w:lvl w:ilvl="1" w:tplc="E1E471AA">
      <w:numFmt w:val="bullet"/>
      <w:lvlText w:val="•"/>
      <w:lvlJc w:val="left"/>
      <w:pPr>
        <w:ind w:left="482" w:hanging="86"/>
      </w:pPr>
      <w:rPr>
        <w:rFonts w:hint="default"/>
      </w:rPr>
    </w:lvl>
    <w:lvl w:ilvl="2" w:tplc="E03E5B50">
      <w:numFmt w:val="bullet"/>
      <w:lvlText w:val="•"/>
      <w:lvlJc w:val="left"/>
      <w:pPr>
        <w:ind w:left="765" w:hanging="86"/>
      </w:pPr>
      <w:rPr>
        <w:rFonts w:hint="default"/>
      </w:rPr>
    </w:lvl>
    <w:lvl w:ilvl="3" w:tplc="A76ECAC2">
      <w:numFmt w:val="bullet"/>
      <w:lvlText w:val="•"/>
      <w:lvlJc w:val="left"/>
      <w:pPr>
        <w:ind w:left="1047" w:hanging="86"/>
      </w:pPr>
      <w:rPr>
        <w:rFonts w:hint="default"/>
      </w:rPr>
    </w:lvl>
    <w:lvl w:ilvl="4" w:tplc="E77AC2FE">
      <w:numFmt w:val="bullet"/>
      <w:lvlText w:val="•"/>
      <w:lvlJc w:val="left"/>
      <w:pPr>
        <w:ind w:left="1330" w:hanging="86"/>
      </w:pPr>
      <w:rPr>
        <w:rFonts w:hint="default"/>
      </w:rPr>
    </w:lvl>
    <w:lvl w:ilvl="5" w:tplc="1D8A8886">
      <w:numFmt w:val="bullet"/>
      <w:lvlText w:val="•"/>
      <w:lvlJc w:val="left"/>
      <w:pPr>
        <w:ind w:left="1612" w:hanging="86"/>
      </w:pPr>
      <w:rPr>
        <w:rFonts w:hint="default"/>
      </w:rPr>
    </w:lvl>
    <w:lvl w:ilvl="6" w:tplc="FFDC2596">
      <w:numFmt w:val="bullet"/>
      <w:lvlText w:val="•"/>
      <w:lvlJc w:val="left"/>
      <w:pPr>
        <w:ind w:left="1895" w:hanging="86"/>
      </w:pPr>
      <w:rPr>
        <w:rFonts w:hint="default"/>
      </w:rPr>
    </w:lvl>
    <w:lvl w:ilvl="7" w:tplc="37E6E700">
      <w:numFmt w:val="bullet"/>
      <w:lvlText w:val="•"/>
      <w:lvlJc w:val="left"/>
      <w:pPr>
        <w:ind w:left="2177" w:hanging="86"/>
      </w:pPr>
      <w:rPr>
        <w:rFonts w:hint="default"/>
      </w:rPr>
    </w:lvl>
    <w:lvl w:ilvl="8" w:tplc="93B05A70">
      <w:numFmt w:val="bullet"/>
      <w:lvlText w:val="•"/>
      <w:lvlJc w:val="left"/>
      <w:pPr>
        <w:ind w:left="2460" w:hanging="86"/>
      </w:pPr>
      <w:rPr>
        <w:rFonts w:hint="default"/>
      </w:rPr>
    </w:lvl>
  </w:abstractNum>
  <w:abstractNum w:abstractNumId="7">
    <w:nsid w:val="2A6530B0"/>
    <w:multiLevelType w:val="hybridMultilevel"/>
    <w:tmpl w:val="FB2EDDD6"/>
    <w:lvl w:ilvl="0" w:tplc="E4B696AE">
      <w:numFmt w:val="bullet"/>
      <w:lvlText w:val="•"/>
      <w:lvlJc w:val="left"/>
      <w:pPr>
        <w:ind w:left="205" w:hanging="86"/>
      </w:pPr>
      <w:rPr>
        <w:rFonts w:hint="default"/>
        <w:w w:val="75"/>
      </w:rPr>
    </w:lvl>
    <w:lvl w:ilvl="1" w:tplc="119A85A2">
      <w:numFmt w:val="bullet"/>
      <w:lvlText w:val="•"/>
      <w:lvlJc w:val="left"/>
      <w:pPr>
        <w:ind w:left="5676" w:hanging="86"/>
      </w:pPr>
      <w:rPr>
        <w:rFonts w:ascii="Avenir LT Std 35 Light" w:eastAsia="Times New Roman" w:hAnsi="Avenir LT Std 35 Light" w:hint="default"/>
        <w:color w:val="3C3C3B"/>
        <w:w w:val="75"/>
        <w:sz w:val="14"/>
        <w:szCs w:val="14"/>
      </w:rPr>
    </w:lvl>
    <w:lvl w:ilvl="2" w:tplc="31505234">
      <w:numFmt w:val="bullet"/>
      <w:lvlText w:val="•"/>
      <w:lvlJc w:val="left"/>
      <w:pPr>
        <w:ind w:left="5651" w:hanging="86"/>
      </w:pPr>
      <w:rPr>
        <w:rFonts w:hint="default"/>
      </w:rPr>
    </w:lvl>
    <w:lvl w:ilvl="3" w:tplc="090C674C">
      <w:numFmt w:val="bullet"/>
      <w:lvlText w:val="•"/>
      <w:lvlJc w:val="left"/>
      <w:pPr>
        <w:ind w:left="5622" w:hanging="86"/>
      </w:pPr>
      <w:rPr>
        <w:rFonts w:hint="default"/>
      </w:rPr>
    </w:lvl>
    <w:lvl w:ilvl="4" w:tplc="69A8B142">
      <w:numFmt w:val="bullet"/>
      <w:lvlText w:val="•"/>
      <w:lvlJc w:val="left"/>
      <w:pPr>
        <w:ind w:left="5593" w:hanging="86"/>
      </w:pPr>
      <w:rPr>
        <w:rFonts w:hint="default"/>
      </w:rPr>
    </w:lvl>
    <w:lvl w:ilvl="5" w:tplc="A874E394">
      <w:numFmt w:val="bullet"/>
      <w:lvlText w:val="•"/>
      <w:lvlJc w:val="left"/>
      <w:pPr>
        <w:ind w:left="5564" w:hanging="86"/>
      </w:pPr>
      <w:rPr>
        <w:rFonts w:hint="default"/>
      </w:rPr>
    </w:lvl>
    <w:lvl w:ilvl="6" w:tplc="4B94E3F8">
      <w:numFmt w:val="bullet"/>
      <w:lvlText w:val="•"/>
      <w:lvlJc w:val="left"/>
      <w:pPr>
        <w:ind w:left="5536" w:hanging="86"/>
      </w:pPr>
      <w:rPr>
        <w:rFonts w:hint="default"/>
      </w:rPr>
    </w:lvl>
    <w:lvl w:ilvl="7" w:tplc="47841EC2">
      <w:numFmt w:val="bullet"/>
      <w:lvlText w:val="•"/>
      <w:lvlJc w:val="left"/>
      <w:pPr>
        <w:ind w:left="5507" w:hanging="86"/>
      </w:pPr>
      <w:rPr>
        <w:rFonts w:hint="default"/>
      </w:rPr>
    </w:lvl>
    <w:lvl w:ilvl="8" w:tplc="4F32C41E">
      <w:numFmt w:val="bullet"/>
      <w:lvlText w:val="•"/>
      <w:lvlJc w:val="left"/>
      <w:pPr>
        <w:ind w:left="5478" w:hanging="86"/>
      </w:pPr>
      <w:rPr>
        <w:rFonts w:hint="default"/>
      </w:rPr>
    </w:lvl>
  </w:abstractNum>
  <w:abstractNum w:abstractNumId="8">
    <w:nsid w:val="315B307B"/>
    <w:multiLevelType w:val="hybridMultilevel"/>
    <w:tmpl w:val="1D2C7036"/>
    <w:lvl w:ilvl="0" w:tplc="28A6DF50">
      <w:numFmt w:val="bullet"/>
      <w:lvlText w:val="•"/>
      <w:lvlJc w:val="left"/>
      <w:pPr>
        <w:ind w:left="86" w:hanging="86"/>
      </w:pPr>
      <w:rPr>
        <w:rFonts w:hint="default"/>
        <w:w w:val="75"/>
      </w:rPr>
    </w:lvl>
    <w:lvl w:ilvl="1" w:tplc="A420FAFE">
      <w:numFmt w:val="bullet"/>
      <w:lvlText w:val="•"/>
      <w:lvlJc w:val="left"/>
      <w:pPr>
        <w:ind w:left="891" w:hanging="86"/>
      </w:pPr>
      <w:rPr>
        <w:rFonts w:hint="default"/>
      </w:rPr>
    </w:lvl>
    <w:lvl w:ilvl="2" w:tplc="7E121FB4">
      <w:numFmt w:val="bullet"/>
      <w:lvlText w:val="•"/>
      <w:lvlJc w:val="left"/>
      <w:pPr>
        <w:ind w:left="1698" w:hanging="86"/>
      </w:pPr>
      <w:rPr>
        <w:rFonts w:hint="default"/>
      </w:rPr>
    </w:lvl>
    <w:lvl w:ilvl="3" w:tplc="B89A8FDC">
      <w:numFmt w:val="bullet"/>
      <w:lvlText w:val="•"/>
      <w:lvlJc w:val="left"/>
      <w:pPr>
        <w:ind w:left="2504" w:hanging="86"/>
      </w:pPr>
      <w:rPr>
        <w:rFonts w:hint="default"/>
      </w:rPr>
    </w:lvl>
    <w:lvl w:ilvl="4" w:tplc="559EF1B8">
      <w:numFmt w:val="bullet"/>
      <w:lvlText w:val="•"/>
      <w:lvlJc w:val="left"/>
      <w:pPr>
        <w:ind w:left="3311" w:hanging="86"/>
      </w:pPr>
      <w:rPr>
        <w:rFonts w:hint="default"/>
      </w:rPr>
    </w:lvl>
    <w:lvl w:ilvl="5" w:tplc="CE646F6A">
      <w:numFmt w:val="bullet"/>
      <w:lvlText w:val="•"/>
      <w:lvlJc w:val="left"/>
      <w:pPr>
        <w:ind w:left="4118" w:hanging="86"/>
      </w:pPr>
      <w:rPr>
        <w:rFonts w:hint="default"/>
      </w:rPr>
    </w:lvl>
    <w:lvl w:ilvl="6" w:tplc="A54A9D7E">
      <w:numFmt w:val="bullet"/>
      <w:lvlText w:val="•"/>
      <w:lvlJc w:val="left"/>
      <w:pPr>
        <w:ind w:left="4924" w:hanging="86"/>
      </w:pPr>
      <w:rPr>
        <w:rFonts w:hint="default"/>
      </w:rPr>
    </w:lvl>
    <w:lvl w:ilvl="7" w:tplc="72A49218">
      <w:numFmt w:val="bullet"/>
      <w:lvlText w:val="•"/>
      <w:lvlJc w:val="left"/>
      <w:pPr>
        <w:ind w:left="5731" w:hanging="86"/>
      </w:pPr>
      <w:rPr>
        <w:rFonts w:hint="default"/>
      </w:rPr>
    </w:lvl>
    <w:lvl w:ilvl="8" w:tplc="069E326E">
      <w:numFmt w:val="bullet"/>
      <w:lvlText w:val="•"/>
      <w:lvlJc w:val="left"/>
      <w:pPr>
        <w:ind w:left="6538" w:hanging="86"/>
      </w:pPr>
      <w:rPr>
        <w:rFonts w:hint="default"/>
      </w:rPr>
    </w:lvl>
  </w:abstractNum>
  <w:abstractNum w:abstractNumId="9">
    <w:nsid w:val="32C44832"/>
    <w:multiLevelType w:val="hybridMultilevel"/>
    <w:tmpl w:val="D2744656"/>
    <w:lvl w:ilvl="0" w:tplc="AD0416E6">
      <w:numFmt w:val="bullet"/>
      <w:lvlText w:val="•"/>
      <w:lvlJc w:val="left"/>
      <w:pPr>
        <w:ind w:left="215" w:hanging="86"/>
      </w:pPr>
      <w:rPr>
        <w:rFonts w:hint="default"/>
        <w:w w:val="75"/>
      </w:rPr>
    </w:lvl>
    <w:lvl w:ilvl="1" w:tplc="DC12432C">
      <w:numFmt w:val="bullet"/>
      <w:lvlText w:val="•"/>
      <w:lvlJc w:val="left"/>
      <w:pPr>
        <w:ind w:left="481" w:hanging="86"/>
      </w:pPr>
      <w:rPr>
        <w:rFonts w:hint="default"/>
      </w:rPr>
    </w:lvl>
    <w:lvl w:ilvl="2" w:tplc="7C08BA1C">
      <w:numFmt w:val="bullet"/>
      <w:lvlText w:val="•"/>
      <w:lvlJc w:val="left"/>
      <w:pPr>
        <w:ind w:left="743" w:hanging="86"/>
      </w:pPr>
      <w:rPr>
        <w:rFonts w:hint="default"/>
      </w:rPr>
    </w:lvl>
    <w:lvl w:ilvl="3" w:tplc="43A69FEE">
      <w:numFmt w:val="bullet"/>
      <w:lvlText w:val="•"/>
      <w:lvlJc w:val="left"/>
      <w:pPr>
        <w:ind w:left="1004" w:hanging="86"/>
      </w:pPr>
      <w:rPr>
        <w:rFonts w:hint="default"/>
      </w:rPr>
    </w:lvl>
    <w:lvl w:ilvl="4" w:tplc="FDF2D1B4">
      <w:numFmt w:val="bullet"/>
      <w:lvlText w:val="•"/>
      <w:lvlJc w:val="left"/>
      <w:pPr>
        <w:ind w:left="1266" w:hanging="86"/>
      </w:pPr>
      <w:rPr>
        <w:rFonts w:hint="default"/>
      </w:rPr>
    </w:lvl>
    <w:lvl w:ilvl="5" w:tplc="6F94DABE">
      <w:numFmt w:val="bullet"/>
      <w:lvlText w:val="•"/>
      <w:lvlJc w:val="left"/>
      <w:pPr>
        <w:ind w:left="1527" w:hanging="86"/>
      </w:pPr>
      <w:rPr>
        <w:rFonts w:hint="default"/>
      </w:rPr>
    </w:lvl>
    <w:lvl w:ilvl="6" w:tplc="485A0C4C">
      <w:numFmt w:val="bullet"/>
      <w:lvlText w:val="•"/>
      <w:lvlJc w:val="left"/>
      <w:pPr>
        <w:ind w:left="1789" w:hanging="86"/>
      </w:pPr>
      <w:rPr>
        <w:rFonts w:hint="default"/>
      </w:rPr>
    </w:lvl>
    <w:lvl w:ilvl="7" w:tplc="03063F54">
      <w:numFmt w:val="bullet"/>
      <w:lvlText w:val="•"/>
      <w:lvlJc w:val="left"/>
      <w:pPr>
        <w:ind w:left="2051" w:hanging="86"/>
      </w:pPr>
      <w:rPr>
        <w:rFonts w:hint="default"/>
      </w:rPr>
    </w:lvl>
    <w:lvl w:ilvl="8" w:tplc="DF3CAE54">
      <w:numFmt w:val="bullet"/>
      <w:lvlText w:val="•"/>
      <w:lvlJc w:val="left"/>
      <w:pPr>
        <w:ind w:left="2312" w:hanging="86"/>
      </w:pPr>
      <w:rPr>
        <w:rFonts w:hint="default"/>
      </w:rPr>
    </w:lvl>
  </w:abstractNum>
  <w:abstractNum w:abstractNumId="10">
    <w:nsid w:val="38EB5B65"/>
    <w:multiLevelType w:val="hybridMultilevel"/>
    <w:tmpl w:val="1A186A5A"/>
    <w:lvl w:ilvl="0" w:tplc="88B2812E">
      <w:numFmt w:val="bullet"/>
      <w:lvlText w:val="•"/>
      <w:lvlJc w:val="left"/>
      <w:pPr>
        <w:ind w:left="215" w:hanging="86"/>
      </w:pPr>
      <w:rPr>
        <w:rFonts w:ascii="Avenir LT Std 35 Light" w:eastAsia="Times New Roman" w:hAnsi="Avenir LT Std 35 Light" w:hint="default"/>
        <w:w w:val="75"/>
        <w:sz w:val="16"/>
        <w:szCs w:val="16"/>
      </w:rPr>
    </w:lvl>
    <w:lvl w:ilvl="1" w:tplc="652236C8">
      <w:numFmt w:val="bullet"/>
      <w:lvlText w:val="•"/>
      <w:lvlJc w:val="left"/>
      <w:pPr>
        <w:ind w:left="479" w:hanging="86"/>
      </w:pPr>
      <w:rPr>
        <w:rFonts w:hint="default"/>
      </w:rPr>
    </w:lvl>
    <w:lvl w:ilvl="2" w:tplc="078022D0">
      <w:numFmt w:val="bullet"/>
      <w:lvlText w:val="•"/>
      <w:lvlJc w:val="left"/>
      <w:pPr>
        <w:ind w:left="739" w:hanging="86"/>
      </w:pPr>
      <w:rPr>
        <w:rFonts w:hint="default"/>
      </w:rPr>
    </w:lvl>
    <w:lvl w:ilvl="3" w:tplc="F184E184">
      <w:numFmt w:val="bullet"/>
      <w:lvlText w:val="•"/>
      <w:lvlJc w:val="left"/>
      <w:pPr>
        <w:ind w:left="998" w:hanging="86"/>
      </w:pPr>
      <w:rPr>
        <w:rFonts w:hint="default"/>
      </w:rPr>
    </w:lvl>
    <w:lvl w:ilvl="4" w:tplc="11E84970">
      <w:numFmt w:val="bullet"/>
      <w:lvlText w:val="•"/>
      <w:lvlJc w:val="left"/>
      <w:pPr>
        <w:ind w:left="1258" w:hanging="86"/>
      </w:pPr>
      <w:rPr>
        <w:rFonts w:hint="default"/>
      </w:rPr>
    </w:lvl>
    <w:lvl w:ilvl="5" w:tplc="A6DA8C28">
      <w:numFmt w:val="bullet"/>
      <w:lvlText w:val="•"/>
      <w:lvlJc w:val="left"/>
      <w:pPr>
        <w:ind w:left="1517" w:hanging="86"/>
      </w:pPr>
      <w:rPr>
        <w:rFonts w:hint="default"/>
      </w:rPr>
    </w:lvl>
    <w:lvl w:ilvl="6" w:tplc="544A03A8">
      <w:numFmt w:val="bullet"/>
      <w:lvlText w:val="•"/>
      <w:lvlJc w:val="left"/>
      <w:pPr>
        <w:ind w:left="1777" w:hanging="86"/>
      </w:pPr>
      <w:rPr>
        <w:rFonts w:hint="default"/>
      </w:rPr>
    </w:lvl>
    <w:lvl w:ilvl="7" w:tplc="B204CA1C">
      <w:numFmt w:val="bullet"/>
      <w:lvlText w:val="•"/>
      <w:lvlJc w:val="left"/>
      <w:pPr>
        <w:ind w:left="2037" w:hanging="86"/>
      </w:pPr>
      <w:rPr>
        <w:rFonts w:hint="default"/>
      </w:rPr>
    </w:lvl>
    <w:lvl w:ilvl="8" w:tplc="0DE0B5BC">
      <w:numFmt w:val="bullet"/>
      <w:lvlText w:val="•"/>
      <w:lvlJc w:val="left"/>
      <w:pPr>
        <w:ind w:left="2296" w:hanging="86"/>
      </w:pPr>
      <w:rPr>
        <w:rFonts w:hint="default"/>
      </w:rPr>
    </w:lvl>
  </w:abstractNum>
  <w:abstractNum w:abstractNumId="11">
    <w:nsid w:val="421852AD"/>
    <w:multiLevelType w:val="hybridMultilevel"/>
    <w:tmpl w:val="1E9471EA"/>
    <w:lvl w:ilvl="0" w:tplc="9E7C8682">
      <w:numFmt w:val="bullet"/>
      <w:lvlText w:val="•"/>
      <w:lvlJc w:val="left"/>
      <w:pPr>
        <w:ind w:left="212" w:hanging="86"/>
      </w:pPr>
      <w:rPr>
        <w:rFonts w:hint="default"/>
        <w:w w:val="75"/>
      </w:rPr>
    </w:lvl>
    <w:lvl w:ilvl="1" w:tplc="A98603B4">
      <w:numFmt w:val="bullet"/>
      <w:lvlText w:val="•"/>
      <w:lvlJc w:val="left"/>
      <w:pPr>
        <w:ind w:left="467" w:hanging="86"/>
      </w:pPr>
      <w:rPr>
        <w:rFonts w:hint="default"/>
      </w:rPr>
    </w:lvl>
    <w:lvl w:ilvl="2" w:tplc="68D08F3C">
      <w:numFmt w:val="bullet"/>
      <w:lvlText w:val="•"/>
      <w:lvlJc w:val="left"/>
      <w:pPr>
        <w:ind w:left="714" w:hanging="86"/>
      </w:pPr>
      <w:rPr>
        <w:rFonts w:hint="default"/>
      </w:rPr>
    </w:lvl>
    <w:lvl w:ilvl="3" w:tplc="8922495E">
      <w:numFmt w:val="bullet"/>
      <w:lvlText w:val="•"/>
      <w:lvlJc w:val="left"/>
      <w:pPr>
        <w:ind w:left="962" w:hanging="86"/>
      </w:pPr>
      <w:rPr>
        <w:rFonts w:hint="default"/>
      </w:rPr>
    </w:lvl>
    <w:lvl w:ilvl="4" w:tplc="ECDA1BBE">
      <w:numFmt w:val="bullet"/>
      <w:lvlText w:val="•"/>
      <w:lvlJc w:val="left"/>
      <w:pPr>
        <w:ind w:left="1209" w:hanging="86"/>
      </w:pPr>
      <w:rPr>
        <w:rFonts w:hint="default"/>
      </w:rPr>
    </w:lvl>
    <w:lvl w:ilvl="5" w:tplc="8D9C4530">
      <w:numFmt w:val="bullet"/>
      <w:lvlText w:val="•"/>
      <w:lvlJc w:val="left"/>
      <w:pPr>
        <w:ind w:left="1456" w:hanging="86"/>
      </w:pPr>
      <w:rPr>
        <w:rFonts w:hint="default"/>
      </w:rPr>
    </w:lvl>
    <w:lvl w:ilvl="6" w:tplc="C8FE5D2E">
      <w:numFmt w:val="bullet"/>
      <w:lvlText w:val="•"/>
      <w:lvlJc w:val="left"/>
      <w:pPr>
        <w:ind w:left="1704" w:hanging="86"/>
      </w:pPr>
      <w:rPr>
        <w:rFonts w:hint="default"/>
      </w:rPr>
    </w:lvl>
    <w:lvl w:ilvl="7" w:tplc="0F94E71A">
      <w:numFmt w:val="bullet"/>
      <w:lvlText w:val="•"/>
      <w:lvlJc w:val="left"/>
      <w:pPr>
        <w:ind w:left="1951" w:hanging="86"/>
      </w:pPr>
      <w:rPr>
        <w:rFonts w:hint="default"/>
      </w:rPr>
    </w:lvl>
    <w:lvl w:ilvl="8" w:tplc="8AA2F708">
      <w:numFmt w:val="bullet"/>
      <w:lvlText w:val="•"/>
      <w:lvlJc w:val="left"/>
      <w:pPr>
        <w:ind w:left="2198" w:hanging="86"/>
      </w:pPr>
      <w:rPr>
        <w:rFonts w:hint="default"/>
      </w:rPr>
    </w:lvl>
  </w:abstractNum>
  <w:abstractNum w:abstractNumId="12">
    <w:nsid w:val="43DE6239"/>
    <w:multiLevelType w:val="hybridMultilevel"/>
    <w:tmpl w:val="D5603E6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13">
    <w:nsid w:val="47DB4E75"/>
    <w:multiLevelType w:val="hybridMultilevel"/>
    <w:tmpl w:val="230E3AF0"/>
    <w:lvl w:ilvl="0" w:tplc="950C7132">
      <w:numFmt w:val="bullet"/>
      <w:lvlText w:val="•"/>
      <w:lvlJc w:val="left"/>
      <w:pPr>
        <w:ind w:left="213" w:hanging="86"/>
      </w:pPr>
      <w:rPr>
        <w:rFonts w:ascii="Avenir LT Std 35 Light" w:eastAsia="Times New Roman" w:hAnsi="Avenir LT Std 35 Light" w:hint="default"/>
        <w:color w:val="3C3C3B"/>
        <w:w w:val="75"/>
        <w:sz w:val="14"/>
        <w:szCs w:val="14"/>
      </w:rPr>
    </w:lvl>
    <w:lvl w:ilvl="1" w:tplc="E6BE92C4">
      <w:numFmt w:val="bullet"/>
      <w:lvlText w:val="•"/>
      <w:lvlJc w:val="left"/>
      <w:pPr>
        <w:ind w:left="438" w:hanging="86"/>
      </w:pPr>
      <w:rPr>
        <w:rFonts w:hint="default"/>
        <w:w w:val="75"/>
      </w:rPr>
    </w:lvl>
    <w:lvl w:ilvl="2" w:tplc="D5E696C4">
      <w:numFmt w:val="bullet"/>
      <w:lvlText w:val="•"/>
      <w:lvlJc w:val="left"/>
      <w:pPr>
        <w:ind w:left="684" w:hanging="86"/>
      </w:pPr>
      <w:rPr>
        <w:rFonts w:hint="default"/>
      </w:rPr>
    </w:lvl>
    <w:lvl w:ilvl="3" w:tplc="89E001DC">
      <w:numFmt w:val="bullet"/>
      <w:lvlText w:val="•"/>
      <w:lvlJc w:val="left"/>
      <w:pPr>
        <w:ind w:left="928" w:hanging="86"/>
      </w:pPr>
      <w:rPr>
        <w:rFonts w:hint="default"/>
      </w:rPr>
    </w:lvl>
    <w:lvl w:ilvl="4" w:tplc="B48CF2DC">
      <w:numFmt w:val="bullet"/>
      <w:lvlText w:val="•"/>
      <w:lvlJc w:val="left"/>
      <w:pPr>
        <w:ind w:left="1172" w:hanging="86"/>
      </w:pPr>
      <w:rPr>
        <w:rFonts w:hint="default"/>
      </w:rPr>
    </w:lvl>
    <w:lvl w:ilvl="5" w:tplc="91A4EE46">
      <w:numFmt w:val="bullet"/>
      <w:lvlText w:val="•"/>
      <w:lvlJc w:val="left"/>
      <w:pPr>
        <w:ind w:left="1416" w:hanging="86"/>
      </w:pPr>
      <w:rPr>
        <w:rFonts w:hint="default"/>
      </w:rPr>
    </w:lvl>
    <w:lvl w:ilvl="6" w:tplc="AE1E6546">
      <w:numFmt w:val="bullet"/>
      <w:lvlText w:val="•"/>
      <w:lvlJc w:val="left"/>
      <w:pPr>
        <w:ind w:left="1660" w:hanging="86"/>
      </w:pPr>
      <w:rPr>
        <w:rFonts w:hint="default"/>
      </w:rPr>
    </w:lvl>
    <w:lvl w:ilvl="7" w:tplc="BA8C1946">
      <w:numFmt w:val="bullet"/>
      <w:lvlText w:val="•"/>
      <w:lvlJc w:val="left"/>
      <w:pPr>
        <w:ind w:left="1904" w:hanging="86"/>
      </w:pPr>
      <w:rPr>
        <w:rFonts w:hint="default"/>
      </w:rPr>
    </w:lvl>
    <w:lvl w:ilvl="8" w:tplc="1BFAB0CE">
      <w:numFmt w:val="bullet"/>
      <w:lvlText w:val="•"/>
      <w:lvlJc w:val="left"/>
      <w:pPr>
        <w:ind w:left="2148" w:hanging="86"/>
      </w:pPr>
      <w:rPr>
        <w:rFonts w:hint="default"/>
      </w:rPr>
    </w:lvl>
  </w:abstractNum>
  <w:abstractNum w:abstractNumId="14">
    <w:nsid w:val="4ABC45E0"/>
    <w:multiLevelType w:val="hybridMultilevel"/>
    <w:tmpl w:val="C1C42B08"/>
    <w:lvl w:ilvl="0" w:tplc="6130F52A">
      <w:numFmt w:val="bullet"/>
      <w:lvlText w:val="•"/>
      <w:lvlJc w:val="left"/>
      <w:pPr>
        <w:ind w:left="205" w:hanging="86"/>
      </w:pPr>
      <w:rPr>
        <w:rFonts w:ascii="Avenir LT Std 35 Light" w:eastAsia="Times New Roman" w:hAnsi="Avenir LT Std 35 Light" w:hint="default"/>
        <w:w w:val="75"/>
        <w:sz w:val="16"/>
        <w:szCs w:val="16"/>
      </w:rPr>
    </w:lvl>
    <w:lvl w:ilvl="1" w:tplc="F0A23BAE">
      <w:numFmt w:val="bullet"/>
      <w:lvlText w:val="•"/>
      <w:lvlJc w:val="left"/>
      <w:pPr>
        <w:ind w:left="448" w:hanging="86"/>
      </w:pPr>
      <w:rPr>
        <w:rFonts w:hint="default"/>
      </w:rPr>
    </w:lvl>
    <w:lvl w:ilvl="2" w:tplc="E6A04D22">
      <w:numFmt w:val="bullet"/>
      <w:lvlText w:val="•"/>
      <w:lvlJc w:val="left"/>
      <w:pPr>
        <w:ind w:left="696" w:hanging="86"/>
      </w:pPr>
      <w:rPr>
        <w:rFonts w:hint="default"/>
      </w:rPr>
    </w:lvl>
    <w:lvl w:ilvl="3" w:tplc="7CFC5C2C">
      <w:numFmt w:val="bullet"/>
      <w:lvlText w:val="•"/>
      <w:lvlJc w:val="left"/>
      <w:pPr>
        <w:ind w:left="944" w:hanging="86"/>
      </w:pPr>
      <w:rPr>
        <w:rFonts w:hint="default"/>
      </w:rPr>
    </w:lvl>
    <w:lvl w:ilvl="4" w:tplc="6BAE8636">
      <w:numFmt w:val="bullet"/>
      <w:lvlText w:val="•"/>
      <w:lvlJc w:val="left"/>
      <w:pPr>
        <w:ind w:left="1192" w:hanging="86"/>
      </w:pPr>
      <w:rPr>
        <w:rFonts w:hint="default"/>
      </w:rPr>
    </w:lvl>
    <w:lvl w:ilvl="5" w:tplc="52946AF2">
      <w:numFmt w:val="bullet"/>
      <w:lvlText w:val="•"/>
      <w:lvlJc w:val="left"/>
      <w:pPr>
        <w:ind w:left="1441" w:hanging="86"/>
      </w:pPr>
      <w:rPr>
        <w:rFonts w:hint="default"/>
      </w:rPr>
    </w:lvl>
    <w:lvl w:ilvl="6" w:tplc="2BCECD5C">
      <w:numFmt w:val="bullet"/>
      <w:lvlText w:val="•"/>
      <w:lvlJc w:val="left"/>
      <w:pPr>
        <w:ind w:left="1689" w:hanging="86"/>
      </w:pPr>
      <w:rPr>
        <w:rFonts w:hint="default"/>
      </w:rPr>
    </w:lvl>
    <w:lvl w:ilvl="7" w:tplc="BBD8D6C6">
      <w:numFmt w:val="bullet"/>
      <w:lvlText w:val="•"/>
      <w:lvlJc w:val="left"/>
      <w:pPr>
        <w:ind w:left="1937" w:hanging="86"/>
      </w:pPr>
      <w:rPr>
        <w:rFonts w:hint="default"/>
      </w:rPr>
    </w:lvl>
    <w:lvl w:ilvl="8" w:tplc="06CAD5AE">
      <w:numFmt w:val="bullet"/>
      <w:lvlText w:val="•"/>
      <w:lvlJc w:val="left"/>
      <w:pPr>
        <w:ind w:left="2185" w:hanging="86"/>
      </w:pPr>
      <w:rPr>
        <w:rFonts w:hint="default"/>
      </w:rPr>
    </w:lvl>
  </w:abstractNum>
  <w:abstractNum w:abstractNumId="15">
    <w:nsid w:val="4BDE58CC"/>
    <w:multiLevelType w:val="hybridMultilevel"/>
    <w:tmpl w:val="C38C7D84"/>
    <w:lvl w:ilvl="0" w:tplc="C308BC12">
      <w:numFmt w:val="bullet"/>
      <w:lvlText w:val="•"/>
      <w:lvlJc w:val="left"/>
      <w:pPr>
        <w:ind w:left="212" w:hanging="86"/>
      </w:pPr>
      <w:rPr>
        <w:rFonts w:hint="default"/>
        <w:w w:val="75"/>
      </w:rPr>
    </w:lvl>
    <w:lvl w:ilvl="1" w:tplc="7BEA48E0">
      <w:numFmt w:val="bullet"/>
      <w:lvlText w:val="•"/>
      <w:lvlJc w:val="left"/>
      <w:pPr>
        <w:ind w:left="467" w:hanging="86"/>
      </w:pPr>
      <w:rPr>
        <w:rFonts w:hint="default"/>
      </w:rPr>
    </w:lvl>
    <w:lvl w:ilvl="2" w:tplc="158260BE">
      <w:numFmt w:val="bullet"/>
      <w:lvlText w:val="•"/>
      <w:lvlJc w:val="left"/>
      <w:pPr>
        <w:ind w:left="714" w:hanging="86"/>
      </w:pPr>
      <w:rPr>
        <w:rFonts w:hint="default"/>
      </w:rPr>
    </w:lvl>
    <w:lvl w:ilvl="3" w:tplc="D3A855AE">
      <w:numFmt w:val="bullet"/>
      <w:lvlText w:val="•"/>
      <w:lvlJc w:val="left"/>
      <w:pPr>
        <w:ind w:left="962" w:hanging="86"/>
      </w:pPr>
      <w:rPr>
        <w:rFonts w:hint="default"/>
      </w:rPr>
    </w:lvl>
    <w:lvl w:ilvl="4" w:tplc="75AEFD88">
      <w:numFmt w:val="bullet"/>
      <w:lvlText w:val="•"/>
      <w:lvlJc w:val="left"/>
      <w:pPr>
        <w:ind w:left="1209" w:hanging="86"/>
      </w:pPr>
      <w:rPr>
        <w:rFonts w:hint="default"/>
      </w:rPr>
    </w:lvl>
    <w:lvl w:ilvl="5" w:tplc="CFD0E766">
      <w:numFmt w:val="bullet"/>
      <w:lvlText w:val="•"/>
      <w:lvlJc w:val="left"/>
      <w:pPr>
        <w:ind w:left="1456" w:hanging="86"/>
      </w:pPr>
      <w:rPr>
        <w:rFonts w:hint="default"/>
      </w:rPr>
    </w:lvl>
    <w:lvl w:ilvl="6" w:tplc="C42E8BFA">
      <w:numFmt w:val="bullet"/>
      <w:lvlText w:val="•"/>
      <w:lvlJc w:val="left"/>
      <w:pPr>
        <w:ind w:left="1704" w:hanging="86"/>
      </w:pPr>
      <w:rPr>
        <w:rFonts w:hint="default"/>
      </w:rPr>
    </w:lvl>
    <w:lvl w:ilvl="7" w:tplc="630AD75A">
      <w:numFmt w:val="bullet"/>
      <w:lvlText w:val="•"/>
      <w:lvlJc w:val="left"/>
      <w:pPr>
        <w:ind w:left="1951" w:hanging="86"/>
      </w:pPr>
      <w:rPr>
        <w:rFonts w:hint="default"/>
      </w:rPr>
    </w:lvl>
    <w:lvl w:ilvl="8" w:tplc="37D429C2">
      <w:numFmt w:val="bullet"/>
      <w:lvlText w:val="•"/>
      <w:lvlJc w:val="left"/>
      <w:pPr>
        <w:ind w:left="2198" w:hanging="86"/>
      </w:pPr>
      <w:rPr>
        <w:rFonts w:hint="default"/>
      </w:rPr>
    </w:lvl>
  </w:abstractNum>
  <w:abstractNum w:abstractNumId="16">
    <w:nsid w:val="52026977"/>
    <w:multiLevelType w:val="hybridMultilevel"/>
    <w:tmpl w:val="6E44A3CE"/>
    <w:lvl w:ilvl="0" w:tplc="0C0A0001">
      <w:start w:val="1"/>
      <w:numFmt w:val="bullet"/>
      <w:lvlText w:val=""/>
      <w:lvlJc w:val="left"/>
      <w:pPr>
        <w:ind w:left="756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9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1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5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7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16" w:hanging="360"/>
      </w:pPr>
      <w:rPr>
        <w:rFonts w:ascii="Wingdings" w:hAnsi="Wingdings" w:cs="Wingdings" w:hint="default"/>
      </w:rPr>
    </w:lvl>
  </w:abstractNum>
  <w:abstractNum w:abstractNumId="17">
    <w:nsid w:val="5EB92FBA"/>
    <w:multiLevelType w:val="hybridMultilevel"/>
    <w:tmpl w:val="82EC0F8E"/>
    <w:lvl w:ilvl="0" w:tplc="F67C821E">
      <w:numFmt w:val="bullet"/>
      <w:lvlText w:val="•"/>
      <w:lvlJc w:val="left"/>
      <w:pPr>
        <w:ind w:left="214" w:hanging="86"/>
      </w:pPr>
      <w:rPr>
        <w:rFonts w:ascii="Avenir LT Std 65 Medium" w:eastAsia="Times New Roman" w:hAnsi="Avenir LT Std 65 Medium" w:hint="default"/>
        <w:color w:val="3C3C3B"/>
        <w:w w:val="75"/>
        <w:sz w:val="14"/>
        <w:szCs w:val="14"/>
      </w:rPr>
    </w:lvl>
    <w:lvl w:ilvl="1" w:tplc="5290F370">
      <w:numFmt w:val="bullet"/>
      <w:lvlText w:val="•"/>
      <w:lvlJc w:val="left"/>
      <w:pPr>
        <w:ind w:left="467" w:hanging="86"/>
      </w:pPr>
      <w:rPr>
        <w:rFonts w:hint="default"/>
      </w:rPr>
    </w:lvl>
    <w:lvl w:ilvl="2" w:tplc="B07C3290">
      <w:numFmt w:val="bullet"/>
      <w:lvlText w:val="•"/>
      <w:lvlJc w:val="left"/>
      <w:pPr>
        <w:ind w:left="714" w:hanging="86"/>
      </w:pPr>
      <w:rPr>
        <w:rFonts w:hint="default"/>
      </w:rPr>
    </w:lvl>
    <w:lvl w:ilvl="3" w:tplc="2EA01D12">
      <w:numFmt w:val="bullet"/>
      <w:lvlText w:val="•"/>
      <w:lvlJc w:val="left"/>
      <w:pPr>
        <w:ind w:left="962" w:hanging="86"/>
      </w:pPr>
      <w:rPr>
        <w:rFonts w:hint="default"/>
      </w:rPr>
    </w:lvl>
    <w:lvl w:ilvl="4" w:tplc="B3D6CC64">
      <w:numFmt w:val="bullet"/>
      <w:lvlText w:val="•"/>
      <w:lvlJc w:val="left"/>
      <w:pPr>
        <w:ind w:left="1209" w:hanging="86"/>
      </w:pPr>
      <w:rPr>
        <w:rFonts w:hint="default"/>
      </w:rPr>
    </w:lvl>
    <w:lvl w:ilvl="5" w:tplc="9F62E5D6">
      <w:numFmt w:val="bullet"/>
      <w:lvlText w:val="•"/>
      <w:lvlJc w:val="left"/>
      <w:pPr>
        <w:ind w:left="1457" w:hanging="86"/>
      </w:pPr>
      <w:rPr>
        <w:rFonts w:hint="default"/>
      </w:rPr>
    </w:lvl>
    <w:lvl w:ilvl="6" w:tplc="06B25E20">
      <w:numFmt w:val="bullet"/>
      <w:lvlText w:val="•"/>
      <w:lvlJc w:val="left"/>
      <w:pPr>
        <w:ind w:left="1704" w:hanging="86"/>
      </w:pPr>
      <w:rPr>
        <w:rFonts w:hint="default"/>
      </w:rPr>
    </w:lvl>
    <w:lvl w:ilvl="7" w:tplc="7C345290">
      <w:numFmt w:val="bullet"/>
      <w:lvlText w:val="•"/>
      <w:lvlJc w:val="left"/>
      <w:pPr>
        <w:ind w:left="1952" w:hanging="86"/>
      </w:pPr>
      <w:rPr>
        <w:rFonts w:hint="default"/>
      </w:rPr>
    </w:lvl>
    <w:lvl w:ilvl="8" w:tplc="B9A6C14E">
      <w:numFmt w:val="bullet"/>
      <w:lvlText w:val="•"/>
      <w:lvlJc w:val="left"/>
      <w:pPr>
        <w:ind w:left="2199" w:hanging="86"/>
      </w:pPr>
      <w:rPr>
        <w:rFonts w:hint="default"/>
      </w:rPr>
    </w:lvl>
  </w:abstractNum>
  <w:abstractNum w:abstractNumId="18">
    <w:nsid w:val="6648141A"/>
    <w:multiLevelType w:val="hybridMultilevel"/>
    <w:tmpl w:val="B158F428"/>
    <w:lvl w:ilvl="0" w:tplc="5F7C8C76">
      <w:numFmt w:val="bullet"/>
      <w:lvlText w:val="•"/>
      <w:lvlJc w:val="left"/>
      <w:pPr>
        <w:ind w:left="86" w:hanging="86"/>
      </w:pPr>
      <w:rPr>
        <w:rFonts w:hint="default"/>
        <w:w w:val="75"/>
      </w:rPr>
    </w:lvl>
    <w:lvl w:ilvl="1" w:tplc="086EBDDC">
      <w:numFmt w:val="bullet"/>
      <w:lvlText w:val="•"/>
      <w:lvlJc w:val="left"/>
      <w:pPr>
        <w:ind w:left="375" w:hanging="86"/>
      </w:pPr>
      <w:rPr>
        <w:rFonts w:hint="default"/>
      </w:rPr>
    </w:lvl>
    <w:lvl w:ilvl="2" w:tplc="10D2A8BE">
      <w:numFmt w:val="bullet"/>
      <w:lvlText w:val="•"/>
      <w:lvlJc w:val="left"/>
      <w:pPr>
        <w:ind w:left="658" w:hanging="86"/>
      </w:pPr>
      <w:rPr>
        <w:rFonts w:hint="default"/>
      </w:rPr>
    </w:lvl>
    <w:lvl w:ilvl="3" w:tplc="0D2EFE7C">
      <w:numFmt w:val="bullet"/>
      <w:lvlText w:val="•"/>
      <w:lvlJc w:val="left"/>
      <w:pPr>
        <w:ind w:left="940" w:hanging="86"/>
      </w:pPr>
      <w:rPr>
        <w:rFonts w:hint="default"/>
      </w:rPr>
    </w:lvl>
    <w:lvl w:ilvl="4" w:tplc="A5EE2836">
      <w:numFmt w:val="bullet"/>
      <w:lvlText w:val="•"/>
      <w:lvlJc w:val="left"/>
      <w:pPr>
        <w:ind w:left="1223" w:hanging="86"/>
      </w:pPr>
      <w:rPr>
        <w:rFonts w:hint="default"/>
      </w:rPr>
    </w:lvl>
    <w:lvl w:ilvl="5" w:tplc="0A2EDCEC">
      <w:numFmt w:val="bullet"/>
      <w:lvlText w:val="•"/>
      <w:lvlJc w:val="left"/>
      <w:pPr>
        <w:ind w:left="1506" w:hanging="86"/>
      </w:pPr>
      <w:rPr>
        <w:rFonts w:hint="default"/>
      </w:rPr>
    </w:lvl>
    <w:lvl w:ilvl="6" w:tplc="EF9A6A5C">
      <w:numFmt w:val="bullet"/>
      <w:lvlText w:val="•"/>
      <w:lvlJc w:val="left"/>
      <w:pPr>
        <w:ind w:left="1788" w:hanging="86"/>
      </w:pPr>
      <w:rPr>
        <w:rFonts w:hint="default"/>
      </w:rPr>
    </w:lvl>
    <w:lvl w:ilvl="7" w:tplc="DA7A2FF4">
      <w:numFmt w:val="bullet"/>
      <w:lvlText w:val="•"/>
      <w:lvlJc w:val="left"/>
      <w:pPr>
        <w:ind w:left="2071" w:hanging="86"/>
      </w:pPr>
      <w:rPr>
        <w:rFonts w:hint="default"/>
      </w:rPr>
    </w:lvl>
    <w:lvl w:ilvl="8" w:tplc="04CE924E">
      <w:numFmt w:val="bullet"/>
      <w:lvlText w:val="•"/>
      <w:lvlJc w:val="left"/>
      <w:pPr>
        <w:ind w:left="2354" w:hanging="86"/>
      </w:pPr>
      <w:rPr>
        <w:rFonts w:hint="default"/>
      </w:rPr>
    </w:lvl>
  </w:abstractNum>
  <w:abstractNum w:abstractNumId="19">
    <w:nsid w:val="69EF3C7C"/>
    <w:multiLevelType w:val="hybridMultilevel"/>
    <w:tmpl w:val="4AE825AC"/>
    <w:lvl w:ilvl="0" w:tplc="A5564774">
      <w:numFmt w:val="bullet"/>
      <w:lvlText w:val="•"/>
      <w:lvlJc w:val="left"/>
      <w:pPr>
        <w:ind w:left="253" w:hanging="86"/>
      </w:pPr>
      <w:rPr>
        <w:rFonts w:ascii="Avenir LT Std 35 Light" w:eastAsia="Times New Roman" w:hAnsi="Avenir LT Std 35 Light" w:hint="default"/>
        <w:w w:val="75"/>
        <w:sz w:val="16"/>
        <w:szCs w:val="16"/>
      </w:rPr>
    </w:lvl>
    <w:lvl w:ilvl="1" w:tplc="BC442F74">
      <w:numFmt w:val="bullet"/>
      <w:lvlText w:val="•"/>
      <w:lvlJc w:val="left"/>
      <w:pPr>
        <w:ind w:left="503" w:hanging="86"/>
      </w:pPr>
      <w:rPr>
        <w:rFonts w:hint="default"/>
      </w:rPr>
    </w:lvl>
    <w:lvl w:ilvl="2" w:tplc="CF14B906">
      <w:numFmt w:val="bullet"/>
      <w:lvlText w:val="•"/>
      <w:lvlJc w:val="left"/>
      <w:pPr>
        <w:ind w:left="746" w:hanging="86"/>
      </w:pPr>
      <w:rPr>
        <w:rFonts w:hint="default"/>
      </w:rPr>
    </w:lvl>
    <w:lvl w:ilvl="3" w:tplc="8D56B8D8">
      <w:numFmt w:val="bullet"/>
      <w:lvlText w:val="•"/>
      <w:lvlJc w:val="left"/>
      <w:pPr>
        <w:ind w:left="989" w:hanging="86"/>
      </w:pPr>
      <w:rPr>
        <w:rFonts w:hint="default"/>
      </w:rPr>
    </w:lvl>
    <w:lvl w:ilvl="4" w:tplc="DC44A2B6">
      <w:numFmt w:val="bullet"/>
      <w:lvlText w:val="•"/>
      <w:lvlJc w:val="left"/>
      <w:pPr>
        <w:ind w:left="1233" w:hanging="86"/>
      </w:pPr>
      <w:rPr>
        <w:rFonts w:hint="default"/>
      </w:rPr>
    </w:lvl>
    <w:lvl w:ilvl="5" w:tplc="9A205BB4">
      <w:numFmt w:val="bullet"/>
      <w:lvlText w:val="•"/>
      <w:lvlJc w:val="left"/>
      <w:pPr>
        <w:ind w:left="1476" w:hanging="86"/>
      </w:pPr>
      <w:rPr>
        <w:rFonts w:hint="default"/>
      </w:rPr>
    </w:lvl>
    <w:lvl w:ilvl="6" w:tplc="9870924A">
      <w:numFmt w:val="bullet"/>
      <w:lvlText w:val="•"/>
      <w:lvlJc w:val="left"/>
      <w:pPr>
        <w:ind w:left="1719" w:hanging="86"/>
      </w:pPr>
      <w:rPr>
        <w:rFonts w:hint="default"/>
      </w:rPr>
    </w:lvl>
    <w:lvl w:ilvl="7" w:tplc="B0C4EDB4">
      <w:numFmt w:val="bullet"/>
      <w:lvlText w:val="•"/>
      <w:lvlJc w:val="left"/>
      <w:pPr>
        <w:ind w:left="1962" w:hanging="86"/>
      </w:pPr>
      <w:rPr>
        <w:rFonts w:hint="default"/>
      </w:rPr>
    </w:lvl>
    <w:lvl w:ilvl="8" w:tplc="D86AF266">
      <w:numFmt w:val="bullet"/>
      <w:lvlText w:val="•"/>
      <w:lvlJc w:val="left"/>
      <w:pPr>
        <w:ind w:left="2206" w:hanging="86"/>
      </w:pPr>
      <w:rPr>
        <w:rFonts w:hint="default"/>
      </w:rPr>
    </w:lvl>
  </w:abstractNum>
  <w:abstractNum w:abstractNumId="20">
    <w:nsid w:val="6AE11681"/>
    <w:multiLevelType w:val="hybridMultilevel"/>
    <w:tmpl w:val="F5880146"/>
    <w:lvl w:ilvl="0" w:tplc="5BD21938">
      <w:numFmt w:val="bullet"/>
      <w:lvlText w:val="•"/>
      <w:lvlJc w:val="left"/>
      <w:pPr>
        <w:ind w:left="206" w:hanging="86"/>
      </w:pPr>
      <w:rPr>
        <w:rFonts w:hint="default"/>
        <w:w w:val="75"/>
      </w:rPr>
    </w:lvl>
    <w:lvl w:ilvl="1" w:tplc="B96E6A2E">
      <w:numFmt w:val="bullet"/>
      <w:lvlText w:val="•"/>
      <w:lvlJc w:val="left"/>
      <w:pPr>
        <w:ind w:left="483" w:hanging="86"/>
      </w:pPr>
      <w:rPr>
        <w:rFonts w:hint="default"/>
      </w:rPr>
    </w:lvl>
    <w:lvl w:ilvl="2" w:tplc="E2240A6E">
      <w:numFmt w:val="bullet"/>
      <w:lvlText w:val="•"/>
      <w:lvlJc w:val="left"/>
      <w:pPr>
        <w:ind w:left="767" w:hanging="86"/>
      </w:pPr>
      <w:rPr>
        <w:rFonts w:hint="default"/>
      </w:rPr>
    </w:lvl>
    <w:lvl w:ilvl="3" w:tplc="5ACA4C3E">
      <w:numFmt w:val="bullet"/>
      <w:lvlText w:val="•"/>
      <w:lvlJc w:val="left"/>
      <w:pPr>
        <w:ind w:left="1051" w:hanging="86"/>
      </w:pPr>
      <w:rPr>
        <w:rFonts w:hint="default"/>
      </w:rPr>
    </w:lvl>
    <w:lvl w:ilvl="4" w:tplc="36A013FE">
      <w:numFmt w:val="bullet"/>
      <w:lvlText w:val="•"/>
      <w:lvlJc w:val="left"/>
      <w:pPr>
        <w:ind w:left="1335" w:hanging="86"/>
      </w:pPr>
      <w:rPr>
        <w:rFonts w:hint="default"/>
      </w:rPr>
    </w:lvl>
    <w:lvl w:ilvl="5" w:tplc="3B42D8A6">
      <w:numFmt w:val="bullet"/>
      <w:lvlText w:val="•"/>
      <w:lvlJc w:val="left"/>
      <w:pPr>
        <w:ind w:left="1619" w:hanging="86"/>
      </w:pPr>
      <w:rPr>
        <w:rFonts w:hint="default"/>
      </w:rPr>
    </w:lvl>
    <w:lvl w:ilvl="6" w:tplc="130E8240">
      <w:numFmt w:val="bullet"/>
      <w:lvlText w:val="•"/>
      <w:lvlJc w:val="left"/>
      <w:pPr>
        <w:ind w:left="1903" w:hanging="86"/>
      </w:pPr>
      <w:rPr>
        <w:rFonts w:hint="default"/>
      </w:rPr>
    </w:lvl>
    <w:lvl w:ilvl="7" w:tplc="525873FE">
      <w:numFmt w:val="bullet"/>
      <w:lvlText w:val="•"/>
      <w:lvlJc w:val="left"/>
      <w:pPr>
        <w:ind w:left="2187" w:hanging="86"/>
      </w:pPr>
      <w:rPr>
        <w:rFonts w:hint="default"/>
      </w:rPr>
    </w:lvl>
    <w:lvl w:ilvl="8" w:tplc="6420978C">
      <w:numFmt w:val="bullet"/>
      <w:lvlText w:val="•"/>
      <w:lvlJc w:val="left"/>
      <w:pPr>
        <w:ind w:left="2471" w:hanging="86"/>
      </w:pPr>
      <w:rPr>
        <w:rFonts w:hint="default"/>
      </w:rPr>
    </w:lvl>
  </w:abstractNum>
  <w:abstractNum w:abstractNumId="21">
    <w:nsid w:val="6C387021"/>
    <w:multiLevelType w:val="hybridMultilevel"/>
    <w:tmpl w:val="C2A01716"/>
    <w:lvl w:ilvl="0" w:tplc="2F507F48">
      <w:numFmt w:val="bullet"/>
      <w:lvlText w:val="•"/>
      <w:lvlJc w:val="left"/>
      <w:pPr>
        <w:ind w:left="192" w:hanging="86"/>
      </w:pPr>
      <w:rPr>
        <w:rFonts w:ascii="Avenir LT Std 55 Roman" w:eastAsia="Times New Roman" w:hAnsi="Avenir LT Std 55 Roman" w:hint="default"/>
        <w:w w:val="75"/>
        <w:sz w:val="18"/>
        <w:szCs w:val="18"/>
      </w:rPr>
    </w:lvl>
    <w:lvl w:ilvl="1" w:tplc="4F9EC588">
      <w:numFmt w:val="bullet"/>
      <w:lvlText w:val="•"/>
      <w:lvlJc w:val="left"/>
      <w:pPr>
        <w:ind w:left="482" w:hanging="86"/>
      </w:pPr>
      <w:rPr>
        <w:rFonts w:hint="default"/>
      </w:rPr>
    </w:lvl>
    <w:lvl w:ilvl="2" w:tplc="AD182582">
      <w:numFmt w:val="bullet"/>
      <w:lvlText w:val="•"/>
      <w:lvlJc w:val="left"/>
      <w:pPr>
        <w:ind w:left="765" w:hanging="86"/>
      </w:pPr>
      <w:rPr>
        <w:rFonts w:hint="default"/>
      </w:rPr>
    </w:lvl>
    <w:lvl w:ilvl="3" w:tplc="726895AE">
      <w:numFmt w:val="bullet"/>
      <w:lvlText w:val="•"/>
      <w:lvlJc w:val="left"/>
      <w:pPr>
        <w:ind w:left="1047" w:hanging="86"/>
      </w:pPr>
      <w:rPr>
        <w:rFonts w:hint="default"/>
      </w:rPr>
    </w:lvl>
    <w:lvl w:ilvl="4" w:tplc="ADE2352E">
      <w:numFmt w:val="bullet"/>
      <w:lvlText w:val="•"/>
      <w:lvlJc w:val="left"/>
      <w:pPr>
        <w:ind w:left="1330" w:hanging="86"/>
      </w:pPr>
      <w:rPr>
        <w:rFonts w:hint="default"/>
      </w:rPr>
    </w:lvl>
    <w:lvl w:ilvl="5" w:tplc="81088D68">
      <w:numFmt w:val="bullet"/>
      <w:lvlText w:val="•"/>
      <w:lvlJc w:val="left"/>
      <w:pPr>
        <w:ind w:left="1612" w:hanging="86"/>
      </w:pPr>
      <w:rPr>
        <w:rFonts w:hint="default"/>
      </w:rPr>
    </w:lvl>
    <w:lvl w:ilvl="6" w:tplc="3DA68968">
      <w:numFmt w:val="bullet"/>
      <w:lvlText w:val="•"/>
      <w:lvlJc w:val="left"/>
      <w:pPr>
        <w:ind w:left="1895" w:hanging="86"/>
      </w:pPr>
      <w:rPr>
        <w:rFonts w:hint="default"/>
      </w:rPr>
    </w:lvl>
    <w:lvl w:ilvl="7" w:tplc="DCEAA814">
      <w:numFmt w:val="bullet"/>
      <w:lvlText w:val="•"/>
      <w:lvlJc w:val="left"/>
      <w:pPr>
        <w:ind w:left="2177" w:hanging="86"/>
      </w:pPr>
      <w:rPr>
        <w:rFonts w:hint="default"/>
      </w:rPr>
    </w:lvl>
    <w:lvl w:ilvl="8" w:tplc="AE244248">
      <w:numFmt w:val="bullet"/>
      <w:lvlText w:val="•"/>
      <w:lvlJc w:val="left"/>
      <w:pPr>
        <w:ind w:left="2460" w:hanging="86"/>
      </w:pPr>
      <w:rPr>
        <w:rFonts w:hint="default"/>
      </w:rPr>
    </w:lvl>
  </w:abstractNum>
  <w:abstractNum w:abstractNumId="22">
    <w:nsid w:val="762E1475"/>
    <w:multiLevelType w:val="hybridMultilevel"/>
    <w:tmpl w:val="04187574"/>
    <w:lvl w:ilvl="0" w:tplc="7AF0E7F6">
      <w:numFmt w:val="bullet"/>
      <w:lvlText w:val="•"/>
      <w:lvlJc w:val="left"/>
      <w:pPr>
        <w:ind w:left="431" w:hanging="86"/>
      </w:pPr>
      <w:rPr>
        <w:rFonts w:ascii="Avenir LT Std 35 Light" w:eastAsia="Times New Roman" w:hAnsi="Avenir LT Std 35 Light" w:hint="default"/>
        <w:w w:val="75"/>
        <w:sz w:val="16"/>
        <w:szCs w:val="16"/>
      </w:rPr>
    </w:lvl>
    <w:lvl w:ilvl="1" w:tplc="4D3A0326">
      <w:numFmt w:val="bullet"/>
      <w:lvlText w:val="•"/>
      <w:lvlJc w:val="left"/>
      <w:pPr>
        <w:ind w:left="687" w:hanging="86"/>
      </w:pPr>
      <w:rPr>
        <w:rFonts w:hint="default"/>
      </w:rPr>
    </w:lvl>
    <w:lvl w:ilvl="2" w:tplc="0DB2E868">
      <w:numFmt w:val="bullet"/>
      <w:lvlText w:val="•"/>
      <w:lvlJc w:val="left"/>
      <w:pPr>
        <w:ind w:left="935" w:hanging="86"/>
      </w:pPr>
      <w:rPr>
        <w:rFonts w:hint="default"/>
      </w:rPr>
    </w:lvl>
    <w:lvl w:ilvl="3" w:tplc="704A61DC">
      <w:numFmt w:val="bullet"/>
      <w:lvlText w:val="•"/>
      <w:lvlJc w:val="left"/>
      <w:pPr>
        <w:ind w:left="1183" w:hanging="86"/>
      </w:pPr>
      <w:rPr>
        <w:rFonts w:hint="default"/>
      </w:rPr>
    </w:lvl>
    <w:lvl w:ilvl="4" w:tplc="B49073FE">
      <w:numFmt w:val="bullet"/>
      <w:lvlText w:val="•"/>
      <w:lvlJc w:val="left"/>
      <w:pPr>
        <w:ind w:left="1431" w:hanging="86"/>
      </w:pPr>
      <w:rPr>
        <w:rFonts w:hint="default"/>
      </w:rPr>
    </w:lvl>
    <w:lvl w:ilvl="5" w:tplc="50C8959C">
      <w:numFmt w:val="bullet"/>
      <w:lvlText w:val="•"/>
      <w:lvlJc w:val="left"/>
      <w:pPr>
        <w:ind w:left="1679" w:hanging="86"/>
      </w:pPr>
      <w:rPr>
        <w:rFonts w:hint="default"/>
      </w:rPr>
    </w:lvl>
    <w:lvl w:ilvl="6" w:tplc="0FBA9B6A">
      <w:numFmt w:val="bullet"/>
      <w:lvlText w:val="•"/>
      <w:lvlJc w:val="left"/>
      <w:pPr>
        <w:ind w:left="1927" w:hanging="86"/>
      </w:pPr>
      <w:rPr>
        <w:rFonts w:hint="default"/>
      </w:rPr>
    </w:lvl>
    <w:lvl w:ilvl="7" w:tplc="B8FE876A">
      <w:numFmt w:val="bullet"/>
      <w:lvlText w:val="•"/>
      <w:lvlJc w:val="left"/>
      <w:pPr>
        <w:ind w:left="2175" w:hanging="86"/>
      </w:pPr>
      <w:rPr>
        <w:rFonts w:hint="default"/>
      </w:rPr>
    </w:lvl>
    <w:lvl w:ilvl="8" w:tplc="917002E0">
      <w:numFmt w:val="bullet"/>
      <w:lvlText w:val="•"/>
      <w:lvlJc w:val="left"/>
      <w:pPr>
        <w:ind w:left="2423" w:hanging="86"/>
      </w:pPr>
      <w:rPr>
        <w:rFonts w:hint="default"/>
      </w:rPr>
    </w:lvl>
  </w:abstractNum>
  <w:abstractNum w:abstractNumId="23">
    <w:nsid w:val="7F1105A8"/>
    <w:multiLevelType w:val="hybridMultilevel"/>
    <w:tmpl w:val="3E384A94"/>
    <w:lvl w:ilvl="0" w:tplc="68B69D4C">
      <w:numFmt w:val="bullet"/>
      <w:lvlText w:val="•"/>
      <w:lvlJc w:val="left"/>
      <w:pPr>
        <w:ind w:left="192" w:hanging="86"/>
      </w:pPr>
      <w:rPr>
        <w:rFonts w:hint="default"/>
        <w:w w:val="75"/>
      </w:rPr>
    </w:lvl>
    <w:lvl w:ilvl="1" w:tplc="0FA228A4">
      <w:numFmt w:val="bullet"/>
      <w:lvlText w:val="•"/>
      <w:lvlJc w:val="left"/>
      <w:pPr>
        <w:ind w:left="447" w:hanging="86"/>
      </w:pPr>
      <w:rPr>
        <w:rFonts w:hint="default"/>
      </w:rPr>
    </w:lvl>
    <w:lvl w:ilvl="2" w:tplc="9F3A0408">
      <w:numFmt w:val="bullet"/>
      <w:lvlText w:val="•"/>
      <w:lvlJc w:val="left"/>
      <w:pPr>
        <w:ind w:left="694" w:hanging="86"/>
      </w:pPr>
      <w:rPr>
        <w:rFonts w:hint="default"/>
      </w:rPr>
    </w:lvl>
    <w:lvl w:ilvl="3" w:tplc="0BF2C852">
      <w:numFmt w:val="bullet"/>
      <w:lvlText w:val="•"/>
      <w:lvlJc w:val="left"/>
      <w:pPr>
        <w:ind w:left="942" w:hanging="86"/>
      </w:pPr>
      <w:rPr>
        <w:rFonts w:hint="default"/>
      </w:rPr>
    </w:lvl>
    <w:lvl w:ilvl="4" w:tplc="785CDF8E">
      <w:numFmt w:val="bullet"/>
      <w:lvlText w:val="•"/>
      <w:lvlJc w:val="left"/>
      <w:pPr>
        <w:ind w:left="1189" w:hanging="86"/>
      </w:pPr>
      <w:rPr>
        <w:rFonts w:hint="default"/>
      </w:rPr>
    </w:lvl>
    <w:lvl w:ilvl="5" w:tplc="E10C471E">
      <w:numFmt w:val="bullet"/>
      <w:lvlText w:val="•"/>
      <w:lvlJc w:val="left"/>
      <w:pPr>
        <w:ind w:left="1437" w:hanging="86"/>
      </w:pPr>
      <w:rPr>
        <w:rFonts w:hint="default"/>
      </w:rPr>
    </w:lvl>
    <w:lvl w:ilvl="6" w:tplc="BA56277A">
      <w:numFmt w:val="bullet"/>
      <w:lvlText w:val="•"/>
      <w:lvlJc w:val="left"/>
      <w:pPr>
        <w:ind w:left="1684" w:hanging="86"/>
      </w:pPr>
      <w:rPr>
        <w:rFonts w:hint="default"/>
      </w:rPr>
    </w:lvl>
    <w:lvl w:ilvl="7" w:tplc="E7D0BF54">
      <w:numFmt w:val="bullet"/>
      <w:lvlText w:val="•"/>
      <w:lvlJc w:val="left"/>
      <w:pPr>
        <w:ind w:left="1932" w:hanging="86"/>
      </w:pPr>
      <w:rPr>
        <w:rFonts w:hint="default"/>
      </w:rPr>
    </w:lvl>
    <w:lvl w:ilvl="8" w:tplc="7B2A71F4">
      <w:numFmt w:val="bullet"/>
      <w:lvlText w:val="•"/>
      <w:lvlJc w:val="left"/>
      <w:pPr>
        <w:ind w:left="2179" w:hanging="86"/>
      </w:pPr>
      <w:rPr>
        <w:rFonts w:hint="default"/>
      </w:rPr>
    </w:lvl>
  </w:abstractNum>
  <w:abstractNum w:abstractNumId="24">
    <w:nsid w:val="7FC15675"/>
    <w:multiLevelType w:val="hybridMultilevel"/>
    <w:tmpl w:val="091CE514"/>
    <w:lvl w:ilvl="0" w:tplc="E7F687A2">
      <w:numFmt w:val="bullet"/>
      <w:lvlText w:val="•"/>
      <w:lvlJc w:val="left"/>
      <w:pPr>
        <w:ind w:left="253" w:hanging="86"/>
      </w:pPr>
      <w:rPr>
        <w:rFonts w:ascii="Avenir LT Std 35 Light" w:eastAsia="Times New Roman" w:hAnsi="Avenir LT Std 35 Light" w:hint="default"/>
        <w:w w:val="75"/>
        <w:sz w:val="16"/>
        <w:szCs w:val="16"/>
      </w:rPr>
    </w:lvl>
    <w:lvl w:ilvl="1" w:tplc="BEF8DF12">
      <w:numFmt w:val="bullet"/>
      <w:lvlText w:val="•"/>
      <w:lvlJc w:val="left"/>
      <w:pPr>
        <w:ind w:left="503" w:hanging="86"/>
      </w:pPr>
      <w:rPr>
        <w:rFonts w:hint="default"/>
      </w:rPr>
    </w:lvl>
    <w:lvl w:ilvl="2" w:tplc="59B290F2">
      <w:numFmt w:val="bullet"/>
      <w:lvlText w:val="•"/>
      <w:lvlJc w:val="left"/>
      <w:pPr>
        <w:ind w:left="746" w:hanging="86"/>
      </w:pPr>
      <w:rPr>
        <w:rFonts w:hint="default"/>
      </w:rPr>
    </w:lvl>
    <w:lvl w:ilvl="3" w:tplc="2AC06064">
      <w:numFmt w:val="bullet"/>
      <w:lvlText w:val="•"/>
      <w:lvlJc w:val="left"/>
      <w:pPr>
        <w:ind w:left="989" w:hanging="86"/>
      </w:pPr>
      <w:rPr>
        <w:rFonts w:hint="default"/>
      </w:rPr>
    </w:lvl>
    <w:lvl w:ilvl="4" w:tplc="33F212F0">
      <w:numFmt w:val="bullet"/>
      <w:lvlText w:val="•"/>
      <w:lvlJc w:val="left"/>
      <w:pPr>
        <w:ind w:left="1233" w:hanging="86"/>
      </w:pPr>
      <w:rPr>
        <w:rFonts w:hint="default"/>
      </w:rPr>
    </w:lvl>
    <w:lvl w:ilvl="5" w:tplc="CF6E4F6C">
      <w:numFmt w:val="bullet"/>
      <w:lvlText w:val="•"/>
      <w:lvlJc w:val="left"/>
      <w:pPr>
        <w:ind w:left="1476" w:hanging="86"/>
      </w:pPr>
      <w:rPr>
        <w:rFonts w:hint="default"/>
      </w:rPr>
    </w:lvl>
    <w:lvl w:ilvl="6" w:tplc="79BCB51A">
      <w:numFmt w:val="bullet"/>
      <w:lvlText w:val="•"/>
      <w:lvlJc w:val="left"/>
      <w:pPr>
        <w:ind w:left="1719" w:hanging="86"/>
      </w:pPr>
      <w:rPr>
        <w:rFonts w:hint="default"/>
      </w:rPr>
    </w:lvl>
    <w:lvl w:ilvl="7" w:tplc="5AD867DA">
      <w:numFmt w:val="bullet"/>
      <w:lvlText w:val="•"/>
      <w:lvlJc w:val="left"/>
      <w:pPr>
        <w:ind w:left="1962" w:hanging="86"/>
      </w:pPr>
      <w:rPr>
        <w:rFonts w:hint="default"/>
      </w:rPr>
    </w:lvl>
    <w:lvl w:ilvl="8" w:tplc="AFEEF0B6">
      <w:numFmt w:val="bullet"/>
      <w:lvlText w:val="•"/>
      <w:lvlJc w:val="left"/>
      <w:pPr>
        <w:ind w:left="2206" w:hanging="86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24"/>
  </w:num>
  <w:num w:numId="5">
    <w:abstractNumId w:val="19"/>
  </w:num>
  <w:num w:numId="6">
    <w:abstractNumId w:val="18"/>
  </w:num>
  <w:num w:numId="7">
    <w:abstractNumId w:val="11"/>
  </w:num>
  <w:num w:numId="8">
    <w:abstractNumId w:val="23"/>
  </w:num>
  <w:num w:numId="9">
    <w:abstractNumId w:val="17"/>
  </w:num>
  <w:num w:numId="10">
    <w:abstractNumId w:val="8"/>
  </w:num>
  <w:num w:numId="11">
    <w:abstractNumId w:val="22"/>
  </w:num>
  <w:num w:numId="12">
    <w:abstractNumId w:val="2"/>
  </w:num>
  <w:num w:numId="13">
    <w:abstractNumId w:val="15"/>
  </w:num>
  <w:num w:numId="14">
    <w:abstractNumId w:val="4"/>
  </w:num>
  <w:num w:numId="15">
    <w:abstractNumId w:val="7"/>
  </w:num>
  <w:num w:numId="16">
    <w:abstractNumId w:val="12"/>
  </w:num>
  <w:num w:numId="17">
    <w:abstractNumId w:val="13"/>
  </w:num>
  <w:num w:numId="18">
    <w:abstractNumId w:val="16"/>
  </w:num>
  <w:num w:numId="19">
    <w:abstractNumId w:val="3"/>
  </w:num>
  <w:num w:numId="20">
    <w:abstractNumId w:val="9"/>
  </w:num>
  <w:num w:numId="21">
    <w:abstractNumId w:val="20"/>
  </w:num>
  <w:num w:numId="22">
    <w:abstractNumId w:val="6"/>
  </w:num>
  <w:num w:numId="23">
    <w:abstractNumId w:val="21"/>
  </w:num>
  <w:num w:numId="24">
    <w:abstractNumId w:val="6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6D1"/>
    <w:rsid w:val="0000022F"/>
    <w:rsid w:val="000061F9"/>
    <w:rsid w:val="0003359D"/>
    <w:rsid w:val="000364A9"/>
    <w:rsid w:val="00060C25"/>
    <w:rsid w:val="000621DD"/>
    <w:rsid w:val="00062C33"/>
    <w:rsid w:val="00063C87"/>
    <w:rsid w:val="0008767C"/>
    <w:rsid w:val="000932ED"/>
    <w:rsid w:val="000954A1"/>
    <w:rsid w:val="000A2DAA"/>
    <w:rsid w:val="000A3E4F"/>
    <w:rsid w:val="000A6559"/>
    <w:rsid w:val="000C0D2A"/>
    <w:rsid w:val="000C527C"/>
    <w:rsid w:val="000C6479"/>
    <w:rsid w:val="000D5042"/>
    <w:rsid w:val="000D657E"/>
    <w:rsid w:val="000F77EB"/>
    <w:rsid w:val="00103FEE"/>
    <w:rsid w:val="00111DA5"/>
    <w:rsid w:val="001120DB"/>
    <w:rsid w:val="001140E9"/>
    <w:rsid w:val="00114DC6"/>
    <w:rsid w:val="0011615E"/>
    <w:rsid w:val="00123755"/>
    <w:rsid w:val="001337CE"/>
    <w:rsid w:val="001374D3"/>
    <w:rsid w:val="001508FE"/>
    <w:rsid w:val="00166983"/>
    <w:rsid w:val="00167164"/>
    <w:rsid w:val="00173205"/>
    <w:rsid w:val="00174B9C"/>
    <w:rsid w:val="0017709E"/>
    <w:rsid w:val="0018209D"/>
    <w:rsid w:val="001E58A4"/>
    <w:rsid w:val="001E6A85"/>
    <w:rsid w:val="001E7AC0"/>
    <w:rsid w:val="001E7FCA"/>
    <w:rsid w:val="002003BF"/>
    <w:rsid w:val="00201DC5"/>
    <w:rsid w:val="0021108F"/>
    <w:rsid w:val="002154AD"/>
    <w:rsid w:val="002202CA"/>
    <w:rsid w:val="00223E5E"/>
    <w:rsid w:val="00230A66"/>
    <w:rsid w:val="0024025A"/>
    <w:rsid w:val="002477A7"/>
    <w:rsid w:val="00253385"/>
    <w:rsid w:val="00254262"/>
    <w:rsid w:val="00265820"/>
    <w:rsid w:val="00271352"/>
    <w:rsid w:val="0027707D"/>
    <w:rsid w:val="002A4CC0"/>
    <w:rsid w:val="002A6FA5"/>
    <w:rsid w:val="002B20EC"/>
    <w:rsid w:val="002D4564"/>
    <w:rsid w:val="002D4B89"/>
    <w:rsid w:val="002E07A9"/>
    <w:rsid w:val="003035D4"/>
    <w:rsid w:val="003049DC"/>
    <w:rsid w:val="003064D5"/>
    <w:rsid w:val="00311589"/>
    <w:rsid w:val="00312485"/>
    <w:rsid w:val="003151CF"/>
    <w:rsid w:val="00317956"/>
    <w:rsid w:val="00323B33"/>
    <w:rsid w:val="00325BD6"/>
    <w:rsid w:val="0032716E"/>
    <w:rsid w:val="00343997"/>
    <w:rsid w:val="00344A7E"/>
    <w:rsid w:val="003464DB"/>
    <w:rsid w:val="003672CE"/>
    <w:rsid w:val="003922B9"/>
    <w:rsid w:val="003B4CC6"/>
    <w:rsid w:val="003C1315"/>
    <w:rsid w:val="003C6A4F"/>
    <w:rsid w:val="003E445B"/>
    <w:rsid w:val="003F1E27"/>
    <w:rsid w:val="003F78F8"/>
    <w:rsid w:val="00402288"/>
    <w:rsid w:val="00403BDF"/>
    <w:rsid w:val="00406409"/>
    <w:rsid w:val="00411BCF"/>
    <w:rsid w:val="00413CCD"/>
    <w:rsid w:val="004309B2"/>
    <w:rsid w:val="0043346A"/>
    <w:rsid w:val="004349FC"/>
    <w:rsid w:val="00435469"/>
    <w:rsid w:val="00442286"/>
    <w:rsid w:val="00442735"/>
    <w:rsid w:val="004447CD"/>
    <w:rsid w:val="004508C3"/>
    <w:rsid w:val="0045690C"/>
    <w:rsid w:val="00460FFE"/>
    <w:rsid w:val="00467426"/>
    <w:rsid w:val="00472359"/>
    <w:rsid w:val="00475B6B"/>
    <w:rsid w:val="004857CA"/>
    <w:rsid w:val="00487687"/>
    <w:rsid w:val="00487A3B"/>
    <w:rsid w:val="004928D6"/>
    <w:rsid w:val="00495973"/>
    <w:rsid w:val="0049775D"/>
    <w:rsid w:val="004A412C"/>
    <w:rsid w:val="004A5B62"/>
    <w:rsid w:val="004C08F9"/>
    <w:rsid w:val="004C3B8D"/>
    <w:rsid w:val="004C42ED"/>
    <w:rsid w:val="004D197D"/>
    <w:rsid w:val="004D3653"/>
    <w:rsid w:val="004D6E4E"/>
    <w:rsid w:val="004D7944"/>
    <w:rsid w:val="0050076B"/>
    <w:rsid w:val="00517C79"/>
    <w:rsid w:val="00530642"/>
    <w:rsid w:val="00547583"/>
    <w:rsid w:val="00547E14"/>
    <w:rsid w:val="00551346"/>
    <w:rsid w:val="00552297"/>
    <w:rsid w:val="0056555F"/>
    <w:rsid w:val="00571FC7"/>
    <w:rsid w:val="00572744"/>
    <w:rsid w:val="005752E3"/>
    <w:rsid w:val="005836FE"/>
    <w:rsid w:val="005908BF"/>
    <w:rsid w:val="00593A42"/>
    <w:rsid w:val="005A66CF"/>
    <w:rsid w:val="005B3A3F"/>
    <w:rsid w:val="005B4152"/>
    <w:rsid w:val="005C053C"/>
    <w:rsid w:val="005C074F"/>
    <w:rsid w:val="005C29DB"/>
    <w:rsid w:val="005D53A3"/>
    <w:rsid w:val="005E796D"/>
    <w:rsid w:val="005F192B"/>
    <w:rsid w:val="005F5B38"/>
    <w:rsid w:val="006133C1"/>
    <w:rsid w:val="00613C0D"/>
    <w:rsid w:val="0061484A"/>
    <w:rsid w:val="006256CC"/>
    <w:rsid w:val="00625981"/>
    <w:rsid w:val="0064069B"/>
    <w:rsid w:val="00651303"/>
    <w:rsid w:val="00656FA6"/>
    <w:rsid w:val="0066544A"/>
    <w:rsid w:val="00673025"/>
    <w:rsid w:val="00681C14"/>
    <w:rsid w:val="0069592A"/>
    <w:rsid w:val="006A251B"/>
    <w:rsid w:val="006B6135"/>
    <w:rsid w:val="006C0A63"/>
    <w:rsid w:val="006C214D"/>
    <w:rsid w:val="006E0067"/>
    <w:rsid w:val="006E408B"/>
    <w:rsid w:val="006F256D"/>
    <w:rsid w:val="006F303C"/>
    <w:rsid w:val="006F5B19"/>
    <w:rsid w:val="006F667E"/>
    <w:rsid w:val="007006EA"/>
    <w:rsid w:val="00701758"/>
    <w:rsid w:val="00711C63"/>
    <w:rsid w:val="00717423"/>
    <w:rsid w:val="00735F4B"/>
    <w:rsid w:val="00736E5C"/>
    <w:rsid w:val="00741913"/>
    <w:rsid w:val="0074254D"/>
    <w:rsid w:val="007452AE"/>
    <w:rsid w:val="00747A0C"/>
    <w:rsid w:val="007513CA"/>
    <w:rsid w:val="0075656E"/>
    <w:rsid w:val="00760B26"/>
    <w:rsid w:val="007764C3"/>
    <w:rsid w:val="00783972"/>
    <w:rsid w:val="00795A2C"/>
    <w:rsid w:val="007A06EB"/>
    <w:rsid w:val="007B08CC"/>
    <w:rsid w:val="007B6678"/>
    <w:rsid w:val="007F1432"/>
    <w:rsid w:val="007F2A1A"/>
    <w:rsid w:val="007F3ACD"/>
    <w:rsid w:val="007F4949"/>
    <w:rsid w:val="007F4AAE"/>
    <w:rsid w:val="007F68E1"/>
    <w:rsid w:val="008026D1"/>
    <w:rsid w:val="00805FE1"/>
    <w:rsid w:val="008069B8"/>
    <w:rsid w:val="00814ED9"/>
    <w:rsid w:val="00820966"/>
    <w:rsid w:val="00827261"/>
    <w:rsid w:val="00827726"/>
    <w:rsid w:val="008279AF"/>
    <w:rsid w:val="00843965"/>
    <w:rsid w:val="00857A6B"/>
    <w:rsid w:val="008631A4"/>
    <w:rsid w:val="008649FE"/>
    <w:rsid w:val="008732FD"/>
    <w:rsid w:val="008916BD"/>
    <w:rsid w:val="00891D63"/>
    <w:rsid w:val="008B0ABD"/>
    <w:rsid w:val="008B1B53"/>
    <w:rsid w:val="008C79DA"/>
    <w:rsid w:val="008F3B82"/>
    <w:rsid w:val="00914FCA"/>
    <w:rsid w:val="0091721B"/>
    <w:rsid w:val="009227F2"/>
    <w:rsid w:val="009348D7"/>
    <w:rsid w:val="009524B5"/>
    <w:rsid w:val="00953064"/>
    <w:rsid w:val="00954353"/>
    <w:rsid w:val="00962A77"/>
    <w:rsid w:val="009722E2"/>
    <w:rsid w:val="00972B38"/>
    <w:rsid w:val="00980C03"/>
    <w:rsid w:val="00981951"/>
    <w:rsid w:val="00982D45"/>
    <w:rsid w:val="00990B49"/>
    <w:rsid w:val="00990E6F"/>
    <w:rsid w:val="00996FC0"/>
    <w:rsid w:val="009A4E20"/>
    <w:rsid w:val="009A5549"/>
    <w:rsid w:val="009A59BE"/>
    <w:rsid w:val="009B3D71"/>
    <w:rsid w:val="009B6656"/>
    <w:rsid w:val="009C0116"/>
    <w:rsid w:val="009C0AF4"/>
    <w:rsid w:val="009C2EEF"/>
    <w:rsid w:val="009E60EB"/>
    <w:rsid w:val="009F2310"/>
    <w:rsid w:val="009F3C71"/>
    <w:rsid w:val="00A00696"/>
    <w:rsid w:val="00A077F7"/>
    <w:rsid w:val="00A127C9"/>
    <w:rsid w:val="00A1333A"/>
    <w:rsid w:val="00A15F27"/>
    <w:rsid w:val="00A22D54"/>
    <w:rsid w:val="00A30373"/>
    <w:rsid w:val="00A34E34"/>
    <w:rsid w:val="00A54A94"/>
    <w:rsid w:val="00A64C08"/>
    <w:rsid w:val="00A67CEE"/>
    <w:rsid w:val="00A72FBD"/>
    <w:rsid w:val="00A83124"/>
    <w:rsid w:val="00A84F47"/>
    <w:rsid w:val="00A9176F"/>
    <w:rsid w:val="00A91CD6"/>
    <w:rsid w:val="00A954B1"/>
    <w:rsid w:val="00AB125B"/>
    <w:rsid w:val="00AC1367"/>
    <w:rsid w:val="00AC3D78"/>
    <w:rsid w:val="00AD3204"/>
    <w:rsid w:val="00AD476C"/>
    <w:rsid w:val="00AE516D"/>
    <w:rsid w:val="00AF651F"/>
    <w:rsid w:val="00B0255A"/>
    <w:rsid w:val="00B02AD3"/>
    <w:rsid w:val="00B0385C"/>
    <w:rsid w:val="00B07D57"/>
    <w:rsid w:val="00B1763D"/>
    <w:rsid w:val="00B31AC9"/>
    <w:rsid w:val="00B33FE8"/>
    <w:rsid w:val="00B405F9"/>
    <w:rsid w:val="00B502FE"/>
    <w:rsid w:val="00B51686"/>
    <w:rsid w:val="00B65282"/>
    <w:rsid w:val="00B65A9D"/>
    <w:rsid w:val="00B65DC5"/>
    <w:rsid w:val="00B804C7"/>
    <w:rsid w:val="00B80668"/>
    <w:rsid w:val="00B835CF"/>
    <w:rsid w:val="00B854AF"/>
    <w:rsid w:val="00B935E6"/>
    <w:rsid w:val="00B94395"/>
    <w:rsid w:val="00B9497C"/>
    <w:rsid w:val="00BC01E5"/>
    <w:rsid w:val="00BC5C28"/>
    <w:rsid w:val="00BC6348"/>
    <w:rsid w:val="00BE15F1"/>
    <w:rsid w:val="00BE78DE"/>
    <w:rsid w:val="00BE7A1E"/>
    <w:rsid w:val="00BF1298"/>
    <w:rsid w:val="00C27EE9"/>
    <w:rsid w:val="00C348B0"/>
    <w:rsid w:val="00C43833"/>
    <w:rsid w:val="00C4567A"/>
    <w:rsid w:val="00C51376"/>
    <w:rsid w:val="00C57478"/>
    <w:rsid w:val="00C740A4"/>
    <w:rsid w:val="00C7540C"/>
    <w:rsid w:val="00C80647"/>
    <w:rsid w:val="00C8273A"/>
    <w:rsid w:val="00C855DA"/>
    <w:rsid w:val="00C93008"/>
    <w:rsid w:val="00CB71BD"/>
    <w:rsid w:val="00CC1B68"/>
    <w:rsid w:val="00CD3E26"/>
    <w:rsid w:val="00CD5AA0"/>
    <w:rsid w:val="00D064BC"/>
    <w:rsid w:val="00D06B9E"/>
    <w:rsid w:val="00D46D55"/>
    <w:rsid w:val="00D608D5"/>
    <w:rsid w:val="00D6152C"/>
    <w:rsid w:val="00D723C4"/>
    <w:rsid w:val="00D8085C"/>
    <w:rsid w:val="00D81B67"/>
    <w:rsid w:val="00D82420"/>
    <w:rsid w:val="00D97609"/>
    <w:rsid w:val="00DA15A9"/>
    <w:rsid w:val="00DA68CA"/>
    <w:rsid w:val="00DB2C3F"/>
    <w:rsid w:val="00DC3AE1"/>
    <w:rsid w:val="00DC6858"/>
    <w:rsid w:val="00DE061F"/>
    <w:rsid w:val="00DE2321"/>
    <w:rsid w:val="00DE6108"/>
    <w:rsid w:val="00DF072B"/>
    <w:rsid w:val="00DF1136"/>
    <w:rsid w:val="00DF11D9"/>
    <w:rsid w:val="00DF55D4"/>
    <w:rsid w:val="00E01DDA"/>
    <w:rsid w:val="00E17509"/>
    <w:rsid w:val="00E347A8"/>
    <w:rsid w:val="00E36F84"/>
    <w:rsid w:val="00E45B49"/>
    <w:rsid w:val="00E52CF3"/>
    <w:rsid w:val="00E672FB"/>
    <w:rsid w:val="00E67A3C"/>
    <w:rsid w:val="00E759BB"/>
    <w:rsid w:val="00E82BA9"/>
    <w:rsid w:val="00E94B90"/>
    <w:rsid w:val="00E97915"/>
    <w:rsid w:val="00EA017F"/>
    <w:rsid w:val="00EA0722"/>
    <w:rsid w:val="00EB30F0"/>
    <w:rsid w:val="00EB57C3"/>
    <w:rsid w:val="00EB64E6"/>
    <w:rsid w:val="00EC3663"/>
    <w:rsid w:val="00EC45FB"/>
    <w:rsid w:val="00EC4667"/>
    <w:rsid w:val="00EC524D"/>
    <w:rsid w:val="00ED7CED"/>
    <w:rsid w:val="00EE4B1C"/>
    <w:rsid w:val="00F0079A"/>
    <w:rsid w:val="00F1363F"/>
    <w:rsid w:val="00F15F98"/>
    <w:rsid w:val="00F16568"/>
    <w:rsid w:val="00F16E95"/>
    <w:rsid w:val="00F22871"/>
    <w:rsid w:val="00F25C51"/>
    <w:rsid w:val="00F4293D"/>
    <w:rsid w:val="00F4478A"/>
    <w:rsid w:val="00F45E00"/>
    <w:rsid w:val="00F54421"/>
    <w:rsid w:val="00F57AED"/>
    <w:rsid w:val="00F64D43"/>
    <w:rsid w:val="00F679B6"/>
    <w:rsid w:val="00F75151"/>
    <w:rsid w:val="00F77555"/>
    <w:rsid w:val="00F77721"/>
    <w:rsid w:val="00F8001F"/>
    <w:rsid w:val="00F8578D"/>
    <w:rsid w:val="00F93A76"/>
    <w:rsid w:val="00F93DDF"/>
    <w:rsid w:val="00F9448C"/>
    <w:rsid w:val="00F95F2E"/>
    <w:rsid w:val="00FB00C6"/>
    <w:rsid w:val="00FB0C88"/>
    <w:rsid w:val="00FB221E"/>
    <w:rsid w:val="00FB5869"/>
    <w:rsid w:val="00FC1629"/>
    <w:rsid w:val="00FC22B0"/>
    <w:rsid w:val="00FC4CDA"/>
    <w:rsid w:val="00FC61F6"/>
    <w:rsid w:val="00FC7BD3"/>
    <w:rsid w:val="00FD4775"/>
    <w:rsid w:val="00FE2004"/>
    <w:rsid w:val="00FE3924"/>
    <w:rsid w:val="00FE3CF4"/>
    <w:rsid w:val="00FF3B2E"/>
    <w:rsid w:val="00FF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D1"/>
    <w:pPr>
      <w:widowControl w:val="0"/>
      <w:autoSpaceDE w:val="0"/>
      <w:autoSpaceDN w:val="0"/>
    </w:pPr>
    <w:rPr>
      <w:rFonts w:ascii="Avenir LT Std 35 Light" w:hAnsi="Avenir LT Std 35 Light" w:cs="Avenir LT Std 35 Light"/>
    </w:rPr>
  </w:style>
  <w:style w:type="paragraph" w:styleId="Heading1">
    <w:name w:val="heading 1"/>
    <w:basedOn w:val="Normal"/>
    <w:link w:val="Heading1Char"/>
    <w:uiPriority w:val="99"/>
    <w:qFormat/>
    <w:rsid w:val="00F45E00"/>
    <w:pPr>
      <w:spacing w:line="191" w:lineRule="exact"/>
      <w:ind w:left="107"/>
      <w:outlineLvl w:val="0"/>
    </w:pPr>
    <w:rPr>
      <w:rFonts w:ascii="Avenir LT Std 55 Roman" w:hAnsi="Avenir LT Std 55 Roman" w:cs="Avenir LT Std 55 Roman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5E00"/>
    <w:rPr>
      <w:rFonts w:ascii="Avenir LT Std 55 Roman" w:hAnsi="Avenir LT Std 55 Roman" w:cs="Avenir LT Std 55 Roman"/>
      <w:sz w:val="18"/>
      <w:szCs w:val="18"/>
      <w:lang w:eastAsia="es-ES"/>
    </w:rPr>
  </w:style>
  <w:style w:type="paragraph" w:customStyle="1" w:styleId="TITULO">
    <w:name w:val="TITULO"/>
    <w:basedOn w:val="Normal"/>
    <w:uiPriority w:val="99"/>
    <w:rsid w:val="008026D1"/>
    <w:pPr>
      <w:framePr w:wrap="auto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BodyText">
    <w:name w:val="Body Text"/>
    <w:basedOn w:val="Normal"/>
    <w:link w:val="BodyTextChar"/>
    <w:uiPriority w:val="99"/>
    <w:rsid w:val="008026D1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26D1"/>
    <w:rPr>
      <w:rFonts w:ascii="Avenir LT Std 35 Light" w:hAnsi="Avenir LT Std 35 Light" w:cs="Avenir LT Std 35 Light"/>
      <w:sz w:val="16"/>
      <w:szCs w:val="16"/>
      <w:lang w:eastAsia="es-ES"/>
    </w:rPr>
  </w:style>
  <w:style w:type="paragraph" w:styleId="ListParagraph">
    <w:name w:val="List Paragraph"/>
    <w:basedOn w:val="Normal"/>
    <w:uiPriority w:val="99"/>
    <w:qFormat/>
    <w:rsid w:val="008026D1"/>
    <w:pPr>
      <w:ind w:left="215" w:hanging="85"/>
    </w:pPr>
  </w:style>
  <w:style w:type="paragraph" w:customStyle="1" w:styleId="TableParagraph">
    <w:name w:val="Table Paragraph"/>
    <w:basedOn w:val="Normal"/>
    <w:uiPriority w:val="99"/>
    <w:rsid w:val="008026D1"/>
    <w:pPr>
      <w:spacing w:before="26" w:line="171" w:lineRule="exact"/>
      <w:jc w:val="center"/>
    </w:pPr>
    <w:rPr>
      <w:rFonts w:ascii="Avenir LT Std 55 Roman" w:hAnsi="Avenir LT Std 55 Roman" w:cs="Avenir LT Std 55 Roman"/>
    </w:rPr>
  </w:style>
  <w:style w:type="paragraph" w:styleId="Header">
    <w:name w:val="header"/>
    <w:basedOn w:val="Normal"/>
    <w:link w:val="HeaderChar"/>
    <w:uiPriority w:val="99"/>
    <w:rsid w:val="0003359D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359D"/>
    <w:rPr>
      <w:rFonts w:ascii="Avenir LT Std 35 Light" w:hAnsi="Avenir LT Std 35 Light" w:cs="Avenir LT Std 35 Light"/>
      <w:lang w:eastAsia="es-ES"/>
    </w:rPr>
  </w:style>
  <w:style w:type="paragraph" w:styleId="Footer">
    <w:name w:val="footer"/>
    <w:basedOn w:val="Normal"/>
    <w:link w:val="FooterChar"/>
    <w:uiPriority w:val="99"/>
    <w:rsid w:val="0003359D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359D"/>
    <w:rPr>
      <w:rFonts w:ascii="Avenir LT Std 35 Light" w:hAnsi="Avenir LT Std 35 Light" w:cs="Avenir LT Std 35 Light"/>
      <w:lang w:eastAsia="es-ES"/>
    </w:rPr>
  </w:style>
  <w:style w:type="paragraph" w:customStyle="1" w:styleId="dia">
    <w:name w:val="dia"/>
    <w:uiPriority w:val="99"/>
    <w:rsid w:val="00C348B0"/>
    <w:rPr>
      <w:rFonts w:ascii="Avenir LT Std 55 Roman" w:hAnsi="Avenir LT Std 55 Roman" w:cs="Avenir LT Std 55 Roman"/>
      <w:sz w:val="16"/>
      <w:szCs w:val="16"/>
    </w:rPr>
  </w:style>
  <w:style w:type="paragraph" w:customStyle="1" w:styleId="itinerairo">
    <w:name w:val="itinerairo"/>
    <w:basedOn w:val="BodyText"/>
    <w:next w:val="dia"/>
    <w:uiPriority w:val="99"/>
    <w:rsid w:val="00FB00C6"/>
    <w:pPr>
      <w:spacing w:after="240"/>
      <w:jc w:val="both"/>
    </w:pPr>
    <w:rPr>
      <w:color w:val="3C3C3B"/>
      <w:sz w:val="18"/>
      <w:szCs w:val="18"/>
    </w:rPr>
  </w:style>
  <w:style w:type="paragraph" w:customStyle="1" w:styleId="cabeceras">
    <w:name w:val="cabeceras"/>
    <w:basedOn w:val="BodyText"/>
    <w:uiPriority w:val="99"/>
    <w:rsid w:val="00FE3924"/>
    <w:pPr>
      <w:spacing w:before="240"/>
      <w:ind w:left="108"/>
      <w:jc w:val="both"/>
    </w:pPr>
    <w:rPr>
      <w:rFonts w:ascii="Avenir LT Std 65 Medium" w:hAnsi="Avenir LT Std 65 Medium" w:cs="Avenir LT Std 65 Medium"/>
      <w:color w:val="3C3C3B"/>
      <w:w w:val="85"/>
      <w:sz w:val="24"/>
      <w:szCs w:val="24"/>
    </w:rPr>
  </w:style>
  <w:style w:type="paragraph" w:customStyle="1" w:styleId="bolos">
    <w:name w:val="bolos"/>
    <w:basedOn w:val="ListParagraph"/>
    <w:uiPriority w:val="99"/>
    <w:rsid w:val="00FB00C6"/>
    <w:pPr>
      <w:numPr>
        <w:numId w:val="22"/>
      </w:numPr>
      <w:tabs>
        <w:tab w:val="left" w:pos="193"/>
      </w:tabs>
      <w:spacing w:before="8" w:line="216" w:lineRule="auto"/>
      <w:ind w:left="312" w:right="386" w:hanging="85"/>
    </w:pPr>
    <w:rPr>
      <w:sz w:val="18"/>
      <w:szCs w:val="18"/>
    </w:rPr>
  </w:style>
  <w:style w:type="paragraph" w:customStyle="1" w:styleId="cabeceras2">
    <w:name w:val="cabeceras 2"/>
    <w:basedOn w:val="cabeceras"/>
    <w:uiPriority w:val="99"/>
    <w:rsid w:val="008631A4"/>
    <w:rPr>
      <w:sz w:val="20"/>
      <w:szCs w:val="20"/>
    </w:rPr>
  </w:style>
  <w:style w:type="paragraph" w:customStyle="1" w:styleId="CabeceratablashotelesA4VESPAAPORTUGALMARRUECOSINFORMACION">
    <w:name w:val="Cabecera tablas hoteles (A4 V:ESPAÑA PORTUGAL MARRUECOS:INFORMACION)"/>
    <w:basedOn w:val="Normal"/>
    <w:uiPriority w:val="99"/>
    <w:rsid w:val="004D6E4E"/>
    <w:pPr>
      <w:widowControl/>
      <w:adjustRightInd w:val="0"/>
      <w:spacing w:line="140" w:lineRule="atLeast"/>
      <w:ind w:left="28"/>
      <w:jc w:val="center"/>
      <w:textAlignment w:val="center"/>
    </w:pPr>
    <w:rPr>
      <w:rFonts w:ascii="Avenir LT Std 55 Roman" w:hAnsi="Avenir LT Std 55 Roman" w:cs="Avenir LT Std 55 Roman"/>
      <w:color w:val="000000"/>
      <w:w w:val="75"/>
      <w:sz w:val="15"/>
      <w:szCs w:val="15"/>
      <w:lang w:val="es-ES_tradnl"/>
    </w:rPr>
  </w:style>
  <w:style w:type="paragraph" w:customStyle="1" w:styleId="CiudadeshotelesA4VESPAAPORTUGALMARRUECOSINFORMACION">
    <w:name w:val="Ciudades 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ascii="Avenir LT Std 55 Roman" w:hAnsi="Avenir LT Std 55 Roman" w:cs="Avenir LT Std 55 Roman"/>
      <w:color w:val="000000"/>
      <w:w w:val="65"/>
      <w:sz w:val="14"/>
      <w:szCs w:val="14"/>
      <w:lang w:val="es-ES_tradnl"/>
    </w:rPr>
  </w:style>
  <w:style w:type="paragraph" w:customStyle="1" w:styleId="HotelesA4VESPAAPORTUGALMARRUECOSINFORMACION">
    <w:name w:val="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color w:val="000000"/>
      <w:w w:val="65"/>
      <w:sz w:val="14"/>
      <w:szCs w:val="14"/>
      <w:lang w:val="es-ES_tradnl"/>
    </w:rPr>
  </w:style>
  <w:style w:type="paragraph" w:customStyle="1" w:styleId="Ningnestilodeprrafo">
    <w:name w:val="[Ningún estilo de párrafo]"/>
    <w:uiPriority w:val="99"/>
    <w:rsid w:val="00F679B6"/>
    <w:pPr>
      <w:autoSpaceDE w:val="0"/>
      <w:autoSpaceDN w:val="0"/>
      <w:adjustRightInd w:val="0"/>
      <w:spacing w:line="288" w:lineRule="auto"/>
      <w:textAlignment w:val="center"/>
    </w:pPr>
    <w:rPr>
      <w:rFonts w:ascii="Avenir LT Std 55 Roman" w:hAnsi="Avenir LT Std 55 Roman" w:cs="Avenir LT Std 55 Roman"/>
      <w:color w:val="000000"/>
      <w:sz w:val="24"/>
      <w:szCs w:val="24"/>
      <w:lang w:val="es-ES_tradnl"/>
    </w:rPr>
  </w:style>
  <w:style w:type="paragraph" w:customStyle="1" w:styleId="CabeceraspreciosA4VESPAAPORTUGALMARRUECOSPRECIOS">
    <w:name w:val="Cabeceras precios (A4 V:ESPAÑA PORTUGAL MARRUECOS:PRECIOS)"/>
    <w:basedOn w:val="Ningnestilodeprrafo"/>
    <w:uiPriority w:val="99"/>
    <w:rsid w:val="00F679B6"/>
    <w:pPr>
      <w:spacing w:line="140" w:lineRule="atLeast"/>
      <w:jc w:val="center"/>
    </w:pPr>
    <w:rPr>
      <w:color w:val="FFFFFF"/>
      <w:sz w:val="15"/>
      <w:szCs w:val="15"/>
    </w:rPr>
  </w:style>
  <w:style w:type="paragraph" w:customStyle="1" w:styleId="FechaspreciosA4VESPAAPORTUGALMARRUECOSPRECIOS">
    <w:name w:val="Fechas 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Prrafobsico">
    <w:name w:val="[Párrafo básico]"/>
    <w:basedOn w:val="Ningnestilodeprrafo"/>
    <w:uiPriority w:val="99"/>
    <w:rsid w:val="00F679B6"/>
    <w:pPr>
      <w:spacing w:after="57" w:line="180" w:lineRule="atLeast"/>
      <w:jc w:val="both"/>
    </w:pPr>
    <w:rPr>
      <w:w w:val="70"/>
      <w:sz w:val="16"/>
      <w:szCs w:val="16"/>
    </w:rPr>
  </w:style>
  <w:style w:type="paragraph" w:customStyle="1" w:styleId="categoriasA4VESPAAPORTUGALMARRUECOSPRECIOS">
    <w:name w:val="categorias (A4 V:ESPAÑA PORTUGAL MARRUECOS:PRECIOS)"/>
    <w:basedOn w:val="Ningnestilodeprrafo"/>
    <w:uiPriority w:val="99"/>
    <w:rsid w:val="00F679B6"/>
    <w:pPr>
      <w:spacing w:line="160" w:lineRule="atLeast"/>
      <w:ind w:left="28"/>
      <w:jc w:val="center"/>
    </w:pPr>
    <w:rPr>
      <w:w w:val="70"/>
      <w:sz w:val="14"/>
      <w:szCs w:val="14"/>
    </w:rPr>
  </w:style>
  <w:style w:type="paragraph" w:customStyle="1" w:styleId="PreciosA4VESPAAPORTUGALMARRUECOSPRECIOS">
    <w:name w:val="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sz w:val="15"/>
      <w:szCs w:val="15"/>
    </w:rPr>
  </w:style>
  <w:style w:type="character" w:customStyle="1" w:styleId="diagrisA4V">
    <w:name w:val="dia gris (A4 V)"/>
    <w:uiPriority w:val="99"/>
    <w:rsid w:val="00F679B6"/>
    <w:rPr>
      <w:color w:val="000000"/>
    </w:rPr>
  </w:style>
  <w:style w:type="paragraph" w:customStyle="1" w:styleId="FranjapaqueteplusA4VESPAAPORTUGALMARRUECOSINFORMACION">
    <w:name w:val="Franja paquete plus (A4 V:ESPAÑA PORTUGAL MARRUECOS:INFORMACION)"/>
    <w:basedOn w:val="Ningnestilodeprrafo"/>
    <w:uiPriority w:val="99"/>
    <w:rsid w:val="007F68E1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EltourincluyeA4VESPAAPORTUGALMARRUECOSINFORMACION">
    <w:name w:val="El tour incluye (A4 V:ESPAÑA PORTUGAL MARRUECOS:INFORMACION)"/>
    <w:basedOn w:val="Ningnestilodeprrafo"/>
    <w:uiPriority w:val="99"/>
    <w:rsid w:val="007F68E1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A4VESPAAPORTUGALMARRUECOSINFORMACION">
    <w:name w:val="Cabeceras (A4 V:ESPAÑA PORTUGAL MARRUECOS:INFORMACION)"/>
    <w:basedOn w:val="Ningnestilodeprrafo"/>
    <w:uiPriority w:val="99"/>
    <w:rsid w:val="00FF3B2E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colorespaaportugalmarruecosfranjapaqueteplusA4V">
    <w:name w:val="color españa portugal marruecos franja paquete plus (A4 V)"/>
    <w:uiPriority w:val="99"/>
    <w:rsid w:val="0045690C"/>
    <w:rPr>
      <w:color w:val="49622D"/>
    </w:rPr>
  </w:style>
  <w:style w:type="paragraph" w:customStyle="1" w:styleId="20172018A4VESPAAPORTUGALMARRUECOSSALIDAS">
    <w:name w:val="2017 2018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A4VESPAAPORTUGALMARRUECOSSALIDAS">
    <w:name w:val="Mes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A4VESPAAPORTUGALMARRUECOSSALIDAS">
    <w:name w:val="Dia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A4VEstilosantigos">
    <w:name w:val="Textos pequenos (A4 V:Estilos antigos)"/>
    <w:uiPriority w:val="99"/>
    <w:rsid w:val="0045690C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AoA4VESPAAPORTUGALMARRUECOSSALIDAS">
    <w:name w:val="Año (A4 V:ESPAÑA PORTUGAL MARRUECOS:SALIDAS)"/>
    <w:basedOn w:val="Ningnestilodeprrafo"/>
    <w:uiPriority w:val="99"/>
    <w:rsid w:val="0045690C"/>
    <w:pPr>
      <w:spacing w:line="180" w:lineRule="atLeast"/>
    </w:pPr>
    <w:rPr>
      <w:sz w:val="18"/>
      <w:szCs w:val="18"/>
    </w:rPr>
  </w:style>
  <w:style w:type="paragraph" w:customStyle="1" w:styleId="DestinodiaA4VESPAAPORTUGALMARRUECOSSALIDAS">
    <w:name w:val="Destino dia (A4 V:ESPAÑA PORTUGAL MARRUECOS:SALIDAS)"/>
    <w:basedOn w:val="Ningnestilodeprrafo"/>
    <w:uiPriority w:val="99"/>
    <w:rsid w:val="0045690C"/>
    <w:pPr>
      <w:spacing w:line="180" w:lineRule="atLeast"/>
    </w:pPr>
    <w:rPr>
      <w:sz w:val="16"/>
      <w:szCs w:val="16"/>
    </w:rPr>
  </w:style>
  <w:style w:type="paragraph" w:customStyle="1" w:styleId="DiaitinerarioA4VESPAAPORTUGALMARRUECOSITINERARIO">
    <w:name w:val="Dia itinerario (A4 V:ESPAÑA PORTUGAL MARRUECOS:ITINERARIO)"/>
    <w:basedOn w:val="Ningnestilodeprrafo"/>
    <w:next w:val="ItinerarioA4VESPAAPORTUGALMARRUECOSITINERARIO"/>
    <w:uiPriority w:val="99"/>
    <w:rsid w:val="003151CF"/>
    <w:pPr>
      <w:spacing w:line="190" w:lineRule="atLeast"/>
      <w:jc w:val="both"/>
    </w:pPr>
    <w:rPr>
      <w:w w:val="90"/>
      <w:sz w:val="16"/>
      <w:szCs w:val="16"/>
    </w:rPr>
  </w:style>
  <w:style w:type="paragraph" w:customStyle="1" w:styleId="ExtensionA4VESPAAPORTUGALMARRUECOSITINERARIO">
    <w:name w:val="Extension (A4 V:ESPAÑA PORTUGAL MARRUECOS:ITINERARIO)"/>
    <w:basedOn w:val="DiaitinerarioA4VESPAAPORTUGALMARRUECOSITINERARIO"/>
    <w:uiPriority w:val="99"/>
    <w:rsid w:val="003151CF"/>
    <w:pPr>
      <w:spacing w:after="57"/>
    </w:pPr>
    <w:rPr>
      <w:color w:val="49622D"/>
    </w:rPr>
  </w:style>
  <w:style w:type="paragraph" w:customStyle="1" w:styleId="ItinerarioA4VESPAAPORTUGALMARRUECOSITINERARIO">
    <w:name w:val="Itinerario (A4 V:ESPAÑA PORTUGAL MARRUECOS:ITINERARIO)"/>
    <w:basedOn w:val="Ningnestilodeprrafo"/>
    <w:next w:val="DiaitinerarioA4VESPAAPORTUGALMARRUECOSITINERARIO"/>
    <w:uiPriority w:val="99"/>
    <w:rsid w:val="003151CF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character" w:customStyle="1" w:styleId="negritaitinerarioA4V">
    <w:name w:val="negrita itinerario (A4 V)"/>
    <w:uiPriority w:val="99"/>
    <w:rsid w:val="00402288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AoEUROPAOCCIDENTALSALIDAS">
    <w:name w:val="Año (EUROPA OCCIDENTAL:SALIDAS)"/>
    <w:basedOn w:val="Ningnestilodeprrafo"/>
    <w:uiPriority w:val="99"/>
    <w:rsid w:val="007764C3"/>
    <w:pPr>
      <w:spacing w:line="180" w:lineRule="atLeast"/>
    </w:pPr>
    <w:rPr>
      <w:sz w:val="18"/>
      <w:szCs w:val="18"/>
    </w:rPr>
  </w:style>
  <w:style w:type="paragraph" w:customStyle="1" w:styleId="20172018EUROPAOCCIDENTALSALIDAS">
    <w:name w:val="2017 2018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EUROPAOCCIDENTALSALIDAS">
    <w:name w:val="Mes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UROPAOCCIDENTALSALIDAS">
    <w:name w:val="Dia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Estilosantigos">
    <w:name w:val="Textos pequenos (Estilos antigos)"/>
    <w:uiPriority w:val="99"/>
    <w:rsid w:val="007764C3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DiaitinerarioEUROPAOCCIDENTALITINERARIO">
    <w:name w:val="Dia itinerario (EUROPA OCCIDENTAL:ITINERARIO)"/>
    <w:basedOn w:val="Ningnestilodeprrafo"/>
    <w:next w:val="ItinerarioEUROPAOCCIDENTALITINERARIO"/>
    <w:uiPriority w:val="99"/>
    <w:rsid w:val="007764C3"/>
    <w:pPr>
      <w:spacing w:line="190" w:lineRule="atLeast"/>
      <w:jc w:val="both"/>
    </w:pPr>
    <w:rPr>
      <w:w w:val="90"/>
      <w:sz w:val="16"/>
      <w:szCs w:val="16"/>
    </w:rPr>
  </w:style>
  <w:style w:type="paragraph" w:customStyle="1" w:styleId="ItinerarioEUROPAOCCIDENTALITINERARIO">
    <w:name w:val="Itinerario (EUROPA OCCIDENTAL:ITINERARIO)"/>
    <w:basedOn w:val="Ningnestilodeprrafo"/>
    <w:next w:val="DiaitinerarioEUROPAOCCIDENTALITINERARIO"/>
    <w:uiPriority w:val="99"/>
    <w:rsid w:val="007764C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OCCIDENTALINFORMACION">
    <w:name w:val="El tour incluye (EUROPA OCCIDENTAL:INFORMACION)"/>
    <w:basedOn w:val="Ningnestilodeprrafo"/>
    <w:uiPriority w:val="99"/>
    <w:rsid w:val="007764C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noincluyeEUROPAOCCIDENTALINFORMACION">
    <w:name w:val="El tour no incluye (EUROPA OCCIDENTAL:INFORMACION)"/>
    <w:basedOn w:val="EltourincluyeEUROPAOCCIDENTALINFORMACION"/>
    <w:uiPriority w:val="99"/>
    <w:rsid w:val="007764C3"/>
    <w:pPr>
      <w:spacing w:line="160" w:lineRule="atLeast"/>
    </w:pPr>
    <w:rPr>
      <w:rFonts w:ascii="Avenir LT Std 65 Medium" w:hAnsi="Avenir LT Std 65 Medium" w:cs="Avenir LT Std 65 Medium"/>
      <w:spacing w:val="-1"/>
    </w:rPr>
  </w:style>
  <w:style w:type="paragraph" w:customStyle="1" w:styleId="FranjapaqueteplusEUROPAOCCIDENTALINFORMACION">
    <w:name w:val="Franja paquete plus (EUROPA OCCIDENTAL:INFORMACION)"/>
    <w:basedOn w:val="Ningnestilodeprrafo"/>
    <w:uiPriority w:val="99"/>
    <w:rsid w:val="007764C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iudadeshotelesEUROPAOCCIDENTALINFORMACION">
    <w:name w:val="Ciudades hoteles (EUROPA OCCIDENTAL:INFORMACION)"/>
    <w:basedOn w:val="Ningnestilodeprrafo"/>
    <w:uiPriority w:val="99"/>
    <w:rsid w:val="007764C3"/>
    <w:pPr>
      <w:spacing w:line="160" w:lineRule="atLeast"/>
    </w:pPr>
    <w:rPr>
      <w:w w:val="65"/>
      <w:sz w:val="14"/>
      <w:szCs w:val="14"/>
    </w:rPr>
  </w:style>
  <w:style w:type="paragraph" w:customStyle="1" w:styleId="HotelesEUROPAOCCIDENTALINFORMACION">
    <w:name w:val="Hoteles (EUROPA OCCIDENTAL:INFORMACION)"/>
    <w:basedOn w:val="Ningnestilodeprrafo"/>
    <w:uiPriority w:val="99"/>
    <w:rsid w:val="007764C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UROPAOCCIDENTALPRECIOS">
    <w:name w:val="Cabeceras precios (EUROPA OCCIDENTAL:PRECIOS)"/>
    <w:basedOn w:val="Ningnestilodeprrafo"/>
    <w:uiPriority w:val="99"/>
    <w:rsid w:val="007764C3"/>
    <w:pPr>
      <w:spacing w:line="140" w:lineRule="atLeast"/>
      <w:jc w:val="center"/>
    </w:pPr>
    <w:rPr>
      <w:color w:val="FFFFFF"/>
      <w:sz w:val="15"/>
      <w:szCs w:val="15"/>
    </w:rPr>
  </w:style>
  <w:style w:type="paragraph" w:customStyle="1" w:styleId="FechaspreciosEUROPAOCCIDENTALPRECIOS">
    <w:name w:val="Fechas 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UROPAOCCIDENTALPRECIOS">
    <w:name w:val="categorias (EUROPA OCCIDENTAL:PRECIOS)"/>
    <w:basedOn w:val="Ningnestilodeprrafo"/>
    <w:uiPriority w:val="99"/>
    <w:rsid w:val="007764C3"/>
    <w:pPr>
      <w:spacing w:line="160" w:lineRule="atLeast"/>
      <w:ind w:left="28"/>
      <w:jc w:val="center"/>
    </w:pPr>
    <w:rPr>
      <w:w w:val="70"/>
      <w:sz w:val="14"/>
      <w:szCs w:val="14"/>
    </w:rPr>
  </w:style>
  <w:style w:type="paragraph" w:customStyle="1" w:styleId="PreciosEUROPAOCCIDENTALPRECIOS">
    <w:name w:val="Precios (EUROPA OCCIDENTAL:PRECIOS)"/>
    <w:basedOn w:val="Ningnestilodeprrafo"/>
    <w:uiPriority w:val="99"/>
    <w:rsid w:val="007764C3"/>
    <w:pPr>
      <w:spacing w:line="160" w:lineRule="atLeast"/>
      <w:jc w:val="center"/>
    </w:pPr>
    <w:rPr>
      <w:sz w:val="15"/>
      <w:szCs w:val="15"/>
    </w:rPr>
  </w:style>
  <w:style w:type="character" w:customStyle="1" w:styleId="diagris">
    <w:name w:val="dia gris"/>
    <w:uiPriority w:val="99"/>
    <w:rsid w:val="007764C3"/>
    <w:rPr>
      <w:color w:val="000000"/>
    </w:rPr>
  </w:style>
  <w:style w:type="paragraph" w:customStyle="1" w:styleId="DestinodiaEUROPAOCCIDENTALSALIDAS">
    <w:name w:val="Destino dia (EUROPA OCCIDENTAL:SALIDAS)"/>
    <w:basedOn w:val="Ningnestilodeprrafo"/>
    <w:uiPriority w:val="99"/>
    <w:rsid w:val="009227F2"/>
    <w:pPr>
      <w:spacing w:line="180" w:lineRule="atLeast"/>
    </w:pPr>
    <w:rPr>
      <w:sz w:val="16"/>
      <w:szCs w:val="16"/>
    </w:rPr>
  </w:style>
  <w:style w:type="character" w:customStyle="1" w:styleId="negritaitinerario">
    <w:name w:val="negrita itinerario"/>
    <w:uiPriority w:val="99"/>
    <w:rsid w:val="00A22D54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ExtensionEUROPAOCCIDENTALITINERARIO">
    <w:name w:val="Extension (EUROPA OCCIDENTAL:ITINERARIO)"/>
    <w:basedOn w:val="DiaitinerarioEUROPAOCCIDENTALITINERARIO"/>
    <w:uiPriority w:val="99"/>
    <w:rsid w:val="00F22871"/>
    <w:pPr>
      <w:spacing w:after="57"/>
    </w:pPr>
    <w:rPr>
      <w:color w:val="AE1316"/>
    </w:rPr>
  </w:style>
  <w:style w:type="paragraph" w:customStyle="1" w:styleId="CabeceratablashotelesEUROPAOCCIDENTALINFORMACION">
    <w:name w:val="Cabecera tablas hoteles (EUROPA OCCIDENTAL:INFORMACION)"/>
    <w:basedOn w:val="Ningnestilodeprrafo"/>
    <w:uiPriority w:val="99"/>
    <w:rsid w:val="00F22871"/>
    <w:pPr>
      <w:spacing w:line="140" w:lineRule="atLeast"/>
      <w:ind w:left="28"/>
      <w:jc w:val="center"/>
    </w:pPr>
    <w:rPr>
      <w:w w:val="75"/>
      <w:sz w:val="15"/>
      <w:szCs w:val="15"/>
    </w:rPr>
  </w:style>
  <w:style w:type="paragraph" w:customStyle="1" w:styleId="notasimportantescabeceraEUROPAOCCIDENTALINFORMACION">
    <w:name w:val="notas importantes cabecera (EUROPA OCCIDENTAL:INFORMACION)"/>
    <w:basedOn w:val="Ningnestilodeprrafo"/>
    <w:uiPriority w:val="99"/>
    <w:rsid w:val="00B9497C"/>
    <w:rPr>
      <w:rFonts w:ascii="Avenir LT Std 65 Medium" w:hAnsi="Avenir LT Std 65 Medium" w:cs="Avenir LT Std 65 Medium"/>
      <w:caps/>
      <w:w w:val="75"/>
      <w:sz w:val="14"/>
      <w:szCs w:val="14"/>
    </w:rPr>
  </w:style>
  <w:style w:type="paragraph" w:customStyle="1" w:styleId="NotasimportantescuerpoEUROPAOCCIDENTALINFORMACION">
    <w:name w:val="Notas importantes cuerpo (EUROPA OCCIDENTAL:INFORMACION)"/>
    <w:basedOn w:val="Ningnestilodeprrafo"/>
    <w:uiPriority w:val="99"/>
    <w:rsid w:val="00B9497C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4"/>
      <w:szCs w:val="14"/>
    </w:rPr>
  </w:style>
  <w:style w:type="paragraph" w:customStyle="1" w:styleId="CabecerasEUROPAOCCIDENTALINFORMACION">
    <w:name w:val="Cabeceras (EUROPA OCCIDENTAL:INFORMACION)"/>
    <w:basedOn w:val="Ningnestilodeprrafo"/>
    <w:uiPriority w:val="99"/>
    <w:rsid w:val="00FF5F2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negritafranjapaqueteplus">
    <w:name w:val="negrita franja paquete plus"/>
    <w:uiPriority w:val="99"/>
    <w:rsid w:val="00FF5F2B"/>
    <w:rPr>
      <w:color w:val="000000"/>
    </w:rPr>
  </w:style>
  <w:style w:type="character" w:customStyle="1" w:styleId="dianaranja">
    <w:name w:val="dia naranja"/>
    <w:uiPriority w:val="99"/>
    <w:rsid w:val="00891D63"/>
    <w:rPr>
      <w:color w:val="AE1316"/>
    </w:rPr>
  </w:style>
  <w:style w:type="paragraph" w:customStyle="1" w:styleId="DiaEUROPAPARADOSSALIDAS">
    <w:name w:val="Dia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MesEUROPAPARADOSSALIDAS">
    <w:name w:val="Mes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DiaitinerarioEUROPAPARADOSITINERARIO">
    <w:name w:val="Dia itinerario (EUROPA PARA DOS:ITINERARIO)"/>
    <w:basedOn w:val="Ningnestilodeprrafo"/>
    <w:next w:val="ItinerarioEUROPAPARADOSITINERARIO"/>
    <w:uiPriority w:val="99"/>
    <w:rsid w:val="005D53A3"/>
    <w:pPr>
      <w:spacing w:line="190" w:lineRule="atLeast"/>
      <w:jc w:val="both"/>
    </w:pPr>
    <w:rPr>
      <w:w w:val="90"/>
      <w:sz w:val="16"/>
      <w:szCs w:val="16"/>
    </w:rPr>
  </w:style>
  <w:style w:type="paragraph" w:customStyle="1" w:styleId="ItinerarioEUROPAPARADOSITINERARIO">
    <w:name w:val="Itinerario (EUROPA PARA DOS:ITINERARIO)"/>
    <w:basedOn w:val="Ningnestilodeprrafo"/>
    <w:next w:val="DiaitinerarioEUROPAPARADOSITINERARIO"/>
    <w:uiPriority w:val="99"/>
    <w:rsid w:val="005D53A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PARADOSINFORMACION">
    <w:name w:val="El tour incluye (EUROPA PARA DOS:INFORMACION)"/>
    <w:basedOn w:val="Ningnestilodeprrafo"/>
    <w:uiPriority w:val="99"/>
    <w:rsid w:val="005D53A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UROPAPARADOSINFORMACION">
    <w:name w:val="Franja paquete plu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character" w:customStyle="1" w:styleId="coloreuropaoccidentalfranjapaqueteplus">
    <w:name w:val="color europa occidental franja paquete plus"/>
    <w:uiPriority w:val="99"/>
    <w:rsid w:val="005D53A3"/>
    <w:rPr>
      <w:color w:val="auto"/>
    </w:rPr>
  </w:style>
  <w:style w:type="paragraph" w:customStyle="1" w:styleId="CabeceratablashotelesEUROPAPARADOSINFORMACION">
    <w:name w:val="Cabecera tablas hoteles (EUROPA PARA DOS:INFORMACION)"/>
    <w:basedOn w:val="Ningnestilodeprrafo"/>
    <w:uiPriority w:val="99"/>
    <w:rsid w:val="005D53A3"/>
    <w:pPr>
      <w:spacing w:line="140" w:lineRule="atLeast"/>
      <w:ind w:left="28"/>
      <w:jc w:val="center"/>
    </w:pPr>
    <w:rPr>
      <w:w w:val="75"/>
      <w:sz w:val="15"/>
      <w:szCs w:val="15"/>
    </w:rPr>
  </w:style>
  <w:style w:type="paragraph" w:customStyle="1" w:styleId="CiudadeshotelesEUROPAPARADOSINFORMACION">
    <w:name w:val="Ciudades hoteles (EUROPA PARA DOS:INFORMACION)"/>
    <w:basedOn w:val="Ningnestilodeprrafo"/>
    <w:uiPriority w:val="99"/>
    <w:rsid w:val="005D53A3"/>
    <w:pPr>
      <w:spacing w:line="160" w:lineRule="atLeast"/>
    </w:pPr>
    <w:rPr>
      <w:w w:val="65"/>
      <w:sz w:val="14"/>
      <w:szCs w:val="14"/>
    </w:rPr>
  </w:style>
  <w:style w:type="paragraph" w:customStyle="1" w:styleId="HotelesEUROPAPARADOSINFORMACION">
    <w:name w:val="Hoteles (EUROPA PARA DOS:INFORMACION)"/>
    <w:basedOn w:val="Ningnestilodeprrafo"/>
    <w:uiPriority w:val="99"/>
    <w:rsid w:val="005D53A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EUROPAPARADOSINFORMACION">
    <w:name w:val="Cabecera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CabeceraspreciosEUROPAPARADOSPRECIOS">
    <w:name w:val="Cabeceras precios (EUROPA PARA DOS:PRECIOS)"/>
    <w:basedOn w:val="Ningnestilodeprrafo"/>
    <w:uiPriority w:val="99"/>
    <w:rsid w:val="005D53A3"/>
    <w:pPr>
      <w:spacing w:line="140" w:lineRule="atLeast"/>
      <w:jc w:val="center"/>
    </w:pPr>
    <w:rPr>
      <w:color w:val="FFFFFF"/>
      <w:sz w:val="15"/>
      <w:szCs w:val="15"/>
    </w:rPr>
  </w:style>
  <w:style w:type="paragraph" w:customStyle="1" w:styleId="FechaspreciosEUROPAPARADOSPRECIOS">
    <w:name w:val="Fechas 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ascii="Avenir LT Std 35 Light" w:hAnsi="Avenir LT Std 35 Light" w:cs="Avenir LT Std 35 Light"/>
      <w:w w:val="70"/>
      <w:sz w:val="14"/>
      <w:szCs w:val="14"/>
    </w:rPr>
  </w:style>
  <w:style w:type="paragraph" w:customStyle="1" w:styleId="categoriasEUROPAPARADOSPRECIOS">
    <w:name w:val="categorias (EUROPA PARA DOS:PRECIOS)"/>
    <w:basedOn w:val="Ningnestilodeprrafo"/>
    <w:uiPriority w:val="99"/>
    <w:rsid w:val="005D53A3"/>
    <w:pPr>
      <w:spacing w:line="160" w:lineRule="atLeast"/>
      <w:ind w:left="28"/>
      <w:jc w:val="center"/>
    </w:pPr>
    <w:rPr>
      <w:w w:val="70"/>
      <w:sz w:val="14"/>
      <w:szCs w:val="14"/>
    </w:rPr>
  </w:style>
  <w:style w:type="paragraph" w:customStyle="1" w:styleId="PreciosEUROPAPARADOSPRECIOS">
    <w:name w:val="Precios (EUROPA PARA DOS:PRECIOS)"/>
    <w:basedOn w:val="Ningnestilodeprrafo"/>
    <w:uiPriority w:val="99"/>
    <w:rsid w:val="005D53A3"/>
    <w:pPr>
      <w:spacing w:line="160" w:lineRule="atLeast"/>
      <w:jc w:val="center"/>
    </w:pPr>
    <w:rPr>
      <w:sz w:val="15"/>
      <w:szCs w:val="15"/>
    </w:rPr>
  </w:style>
  <w:style w:type="paragraph" w:customStyle="1" w:styleId="TITULOPROGRAMA">
    <w:name w:val="TITULO PROGRAMA"/>
    <w:basedOn w:val="TITULO"/>
    <w:uiPriority w:val="99"/>
    <w:rsid w:val="007A06EB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480"/>
      <w:jc w:val="left"/>
    </w:pPr>
    <w:rPr>
      <w:rFonts w:ascii="Avenir LT Std 65 Medium" w:hAnsi="Avenir LT Std 65 Medium" w:cs="Avenir LT Std 65 Medium"/>
      <w:w w:val="75"/>
      <w:sz w:val="48"/>
      <w:szCs w:val="48"/>
    </w:rPr>
  </w:style>
  <w:style w:type="paragraph" w:customStyle="1" w:styleId="DIAS">
    <w:name w:val="DIAS"/>
    <w:basedOn w:val="TITULO"/>
    <w:uiPriority w:val="99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  <w:rPr>
      <w:sz w:val="18"/>
      <w:szCs w:val="18"/>
    </w:rPr>
  </w:style>
  <w:style w:type="paragraph" w:customStyle="1" w:styleId="Estilo1">
    <w:name w:val="Estilo1"/>
    <w:basedOn w:val="TITULO"/>
    <w:uiPriority w:val="99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18"/>
      <w:szCs w:val="18"/>
    </w:rPr>
  </w:style>
  <w:style w:type="paragraph" w:customStyle="1" w:styleId="DIASVISITANDO">
    <w:name w:val="DIAS VISITANDO"/>
    <w:basedOn w:val="DIAS"/>
    <w:uiPriority w:val="99"/>
    <w:rsid w:val="00FB00C6"/>
    <w:pPr>
      <w:spacing w:after="240"/>
    </w:pPr>
    <w:rPr>
      <w:sz w:val="24"/>
      <w:szCs w:val="24"/>
    </w:rPr>
  </w:style>
  <w:style w:type="character" w:styleId="BookTitle">
    <w:name w:val="Book Title"/>
    <w:basedOn w:val="DefaultParagraphFont"/>
    <w:uiPriority w:val="99"/>
    <w:qFormat/>
    <w:rsid w:val="00A30373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99"/>
    <w:qFormat/>
    <w:rsid w:val="00A30373"/>
    <w:rPr>
      <w:b/>
      <w:bCs/>
      <w:smallCaps/>
      <w:color w:val="auto"/>
      <w:spacing w:val="5"/>
    </w:rPr>
  </w:style>
  <w:style w:type="character" w:styleId="SubtleReference">
    <w:name w:val="Subtle Reference"/>
    <w:basedOn w:val="DefaultParagraphFont"/>
    <w:uiPriority w:val="99"/>
    <w:qFormat/>
    <w:rsid w:val="00A30373"/>
    <w:rPr>
      <w:smallCaps/>
      <w:color w:val="auto"/>
    </w:rPr>
  </w:style>
  <w:style w:type="paragraph" w:customStyle="1" w:styleId="DIASITINERARIO">
    <w:name w:val="DIAS ITINERARIO"/>
    <w:basedOn w:val="dia"/>
    <w:uiPriority w:val="99"/>
    <w:rsid w:val="00FB00C6"/>
    <w:rPr>
      <w:sz w:val="18"/>
      <w:szCs w:val="18"/>
    </w:rPr>
  </w:style>
  <w:style w:type="paragraph" w:customStyle="1" w:styleId="TituloprogramaESPAAPORTUGALMARRUECOSCABECERA">
    <w:name w:val="Titulo programa (ESPAÑA PORTUGAL MARRUECOS:CABECERA)"/>
    <w:basedOn w:val="Ningnestilodeprrafo"/>
    <w:uiPriority w:val="99"/>
    <w:rsid w:val="007A06EB"/>
    <w:pPr>
      <w:spacing w:line="420" w:lineRule="atLeast"/>
    </w:pPr>
    <w:rPr>
      <w:rFonts w:ascii="Avenir LT Std 65 Medium" w:hAnsi="Avenir LT Std 65 Medium" w:cs="Avenir LT Std 65 Medium"/>
      <w:w w:val="75"/>
      <w:sz w:val="70"/>
      <w:szCs w:val="70"/>
    </w:rPr>
  </w:style>
  <w:style w:type="paragraph" w:customStyle="1" w:styleId="DiasESPAAPORTUGALMARRUECOSCABECERA">
    <w:name w:val="Dias (ESPAÑA PORTUGAL MARRUECOS:CABECERA)"/>
    <w:basedOn w:val="Ningnestilodeprrafo"/>
    <w:uiPriority w:val="99"/>
    <w:rsid w:val="007A06EB"/>
    <w:rPr>
      <w:rFonts w:ascii="Avenir LT Std 35 Light" w:hAnsi="Avenir LT Std 35 Light" w:cs="Avenir LT Std 35 Light"/>
    </w:rPr>
  </w:style>
  <w:style w:type="paragraph" w:customStyle="1" w:styleId="VisitandoESPAAPORTUGALMARRUECOSCABECERA">
    <w:name w:val="Visitando (ESPAÑA PORTUGAL MARRUECOS:CABECERA)"/>
    <w:basedOn w:val="Ningnestilodeprrafo"/>
    <w:uiPriority w:val="99"/>
    <w:rsid w:val="007A06EB"/>
    <w:pPr>
      <w:spacing w:line="200" w:lineRule="atLeast"/>
      <w:jc w:val="both"/>
    </w:pPr>
    <w:rPr>
      <w:w w:val="90"/>
      <w:sz w:val="17"/>
      <w:szCs w:val="17"/>
    </w:rPr>
  </w:style>
  <w:style w:type="character" w:customStyle="1" w:styleId="diacolorespaaportugalmarruecosA4V">
    <w:name w:val="dia color españa portugal marruecos (A4 V)"/>
    <w:uiPriority w:val="99"/>
    <w:rsid w:val="007A06EB"/>
    <w:rPr>
      <w:color w:val="49622D"/>
    </w:rPr>
  </w:style>
  <w:style w:type="paragraph" w:customStyle="1" w:styleId="AoESPAAPORTUGALMARRUECOSSALIDAS">
    <w:name w:val="Año (ESPAÑA PORTUGAL MARRUECOS:SALIDAS)"/>
    <w:basedOn w:val="Ningnestilodeprrafo"/>
    <w:uiPriority w:val="99"/>
    <w:rsid w:val="007A06EB"/>
    <w:pPr>
      <w:spacing w:line="180" w:lineRule="atLeast"/>
    </w:pPr>
    <w:rPr>
      <w:sz w:val="18"/>
      <w:szCs w:val="18"/>
    </w:rPr>
  </w:style>
  <w:style w:type="paragraph" w:customStyle="1" w:styleId="DestinodiaESPAAPORTUGALMARRUECOSSALIDAS">
    <w:name w:val="Destino dia (ESPAÑA PORTUGAL MARRUECOS:SALIDAS)"/>
    <w:basedOn w:val="Ningnestilodeprrafo"/>
    <w:uiPriority w:val="99"/>
    <w:rsid w:val="007A06EB"/>
    <w:pPr>
      <w:spacing w:line="180" w:lineRule="atLeast"/>
    </w:pPr>
    <w:rPr>
      <w:sz w:val="16"/>
      <w:szCs w:val="16"/>
    </w:rPr>
  </w:style>
  <w:style w:type="paragraph" w:customStyle="1" w:styleId="MesESPAAPORTUGALMARRUECOSSALIDAS">
    <w:name w:val="Mes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SPAAPORTUGALMARRUECOSSALIDAS">
    <w:name w:val="Dia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itinerarioESPAAPORTUGALMARRUECOSITINERARIO">
    <w:name w:val="Dia itinerario (ESPAÑA PORTUGAL MARRUECOS:ITINERARIO)"/>
    <w:basedOn w:val="Ningnestilodeprrafo"/>
    <w:next w:val="ItinerarioESPAAPORTUGALMARRUECOSITINERARIO"/>
    <w:uiPriority w:val="99"/>
    <w:rsid w:val="007A06EB"/>
    <w:pPr>
      <w:suppressAutoHyphens/>
      <w:spacing w:line="190" w:lineRule="atLeast"/>
    </w:pPr>
    <w:rPr>
      <w:w w:val="90"/>
      <w:sz w:val="16"/>
      <w:szCs w:val="16"/>
    </w:rPr>
  </w:style>
  <w:style w:type="paragraph" w:customStyle="1" w:styleId="ItinerarioESPAAPORTUGALMARRUECOSITINERARIO">
    <w:name w:val="Itinerario (ESPAÑA PORTUGAL MARRUECOS:ITINERARIO)"/>
    <w:basedOn w:val="Ningnestilodeprrafo"/>
    <w:next w:val="DiaitinerarioESPAAPORTUGALMARRUECOSITINERARIO"/>
    <w:uiPriority w:val="99"/>
    <w:rsid w:val="007A06EB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ESPAAPORTUGALMARRUECOSINFORMACION">
    <w:name w:val="Cabecera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EltourincluyeESPAAPORTUGALMARRUECOSINFORMACION">
    <w:name w:val="El tour incluye (ESPAÑA PORTUGAL MARRUECOS:INFORMACION)"/>
    <w:basedOn w:val="Ningnestilodeprrafo"/>
    <w:uiPriority w:val="99"/>
    <w:rsid w:val="007A06EB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SPAAPORTUGALMARRUECOSINFORMACION">
    <w:name w:val="Franja paquete plu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abeceratablashotelesESPAAPORTUGALMARRUECOSINFORMACION">
    <w:name w:val="Cabecera tablas hoteles (ESPAÑA PORTUGAL MARRUECOS:INFORMACION)"/>
    <w:basedOn w:val="Ningnestilodeprrafo"/>
    <w:uiPriority w:val="99"/>
    <w:rsid w:val="007A06EB"/>
    <w:pPr>
      <w:spacing w:line="140" w:lineRule="atLeast"/>
      <w:ind w:left="28"/>
      <w:jc w:val="center"/>
    </w:pPr>
    <w:rPr>
      <w:w w:val="75"/>
      <w:sz w:val="15"/>
      <w:szCs w:val="15"/>
    </w:rPr>
  </w:style>
  <w:style w:type="paragraph" w:customStyle="1" w:styleId="CiudadeshotelesESPAAPORTUGALMARRUECOSINFORMACION">
    <w:name w:val="Ciudades hoteles (ESPAÑA PORTUGAL MARRUECOS:INFORMACION)"/>
    <w:basedOn w:val="Ningnestilodeprrafo"/>
    <w:uiPriority w:val="99"/>
    <w:rsid w:val="007A06EB"/>
    <w:pPr>
      <w:spacing w:line="160" w:lineRule="atLeast"/>
    </w:pPr>
    <w:rPr>
      <w:w w:val="65"/>
      <w:sz w:val="14"/>
      <w:szCs w:val="14"/>
    </w:rPr>
  </w:style>
  <w:style w:type="paragraph" w:customStyle="1" w:styleId="HotelesESPAAPORTUGALMARRUECOSINFORMACION">
    <w:name w:val="Hoteles (ESPAÑA PORTUGAL MARRUECOS:INFORMACION)"/>
    <w:basedOn w:val="Ningnestilodeprrafo"/>
    <w:uiPriority w:val="99"/>
    <w:rsid w:val="007A06EB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SPAAPORTUGALMARRUECOSPRECIOS">
    <w:name w:val="Cabeceras precios (ESPAÑA PORTUGAL MARRUECOS:PRECIOS)"/>
    <w:basedOn w:val="Ningnestilodeprrafo"/>
    <w:uiPriority w:val="99"/>
    <w:rsid w:val="00063C87"/>
    <w:pPr>
      <w:spacing w:line="140" w:lineRule="atLeast"/>
      <w:jc w:val="center"/>
    </w:pPr>
    <w:rPr>
      <w:color w:val="FFFFFF"/>
      <w:sz w:val="15"/>
      <w:szCs w:val="15"/>
    </w:rPr>
  </w:style>
  <w:style w:type="paragraph" w:customStyle="1" w:styleId="FechaspreciosESPAAPORTUGALMARRUECOSPRECIOS">
    <w:name w:val="Fechas 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SPAAPORTUGALMARRUECOSPRECIOS">
    <w:name w:val="categorias (ESPAÑA PORTUGAL MARRUECOS:PRECIOS)"/>
    <w:basedOn w:val="Ningnestilodeprrafo"/>
    <w:uiPriority w:val="99"/>
    <w:rsid w:val="00063C87"/>
    <w:pPr>
      <w:spacing w:line="160" w:lineRule="atLeast"/>
      <w:ind w:left="28"/>
      <w:jc w:val="center"/>
    </w:pPr>
    <w:rPr>
      <w:w w:val="70"/>
      <w:sz w:val="14"/>
      <w:szCs w:val="14"/>
    </w:rPr>
  </w:style>
  <w:style w:type="paragraph" w:customStyle="1" w:styleId="PreciosESPAAPORTUGALMARRUECOSPRECIOS">
    <w:name w:val="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sz w:val="15"/>
      <w:szCs w:val="15"/>
    </w:rPr>
  </w:style>
  <w:style w:type="paragraph" w:customStyle="1" w:styleId="DesdeESPAAPORTUGALMARRUECOSCABECERA">
    <w:name w:val="Desde (ESPAÑA PORTUGAL MARRUECOS:CABECERA)"/>
    <w:basedOn w:val="Ningnestilodeprrafo"/>
    <w:uiPriority w:val="99"/>
    <w:rsid w:val="00063C87"/>
    <w:rPr>
      <w:rFonts w:ascii="Avenir LT Std 45 Book" w:hAnsi="Avenir LT Std 45 Book" w:cs="Avenir LT Std 45 Book"/>
      <w:w w:val="83"/>
      <w:sz w:val="48"/>
      <w:szCs w:val="48"/>
    </w:rPr>
  </w:style>
  <w:style w:type="paragraph" w:customStyle="1" w:styleId="ExtensionESPAAPORTUGALMARRUECOSITINERARIO">
    <w:name w:val="Extension (ESPAÑA PORTUGAL MARRUECOS:ITINERARIO)"/>
    <w:basedOn w:val="DiaitinerarioESPAAPORTUGALMARRUECOSITINERARIO"/>
    <w:uiPriority w:val="99"/>
    <w:rsid w:val="00442735"/>
    <w:pPr>
      <w:spacing w:after="57"/>
    </w:pPr>
    <w:rPr>
      <w:color w:val="49622D"/>
    </w:rPr>
  </w:style>
  <w:style w:type="paragraph" w:customStyle="1" w:styleId="CabecerasINFORMACION">
    <w:name w:val="Cabeceras (INFORMACION)"/>
    <w:basedOn w:val="Ningnestilodeprrafo"/>
    <w:uiPriority w:val="99"/>
    <w:rsid w:val="00B07D57"/>
    <w:pPr>
      <w:pBdr>
        <w:top w:val="single" w:sz="4" w:space="8" w:color="000000"/>
      </w:pBdr>
      <w:spacing w:before="164" w:after="57"/>
    </w:pPr>
    <w:rPr>
      <w:rFonts w:ascii="Gill Sans" w:hAnsi="Gill Sans" w:cs="Gill Sans"/>
      <w:b/>
      <w:bCs/>
      <w:i/>
      <w:iCs/>
      <w:sz w:val="16"/>
      <w:szCs w:val="16"/>
    </w:rPr>
  </w:style>
  <w:style w:type="paragraph" w:customStyle="1" w:styleId="AofechasINFORMACION">
    <w:name w:val="Año fechas (INFORMACION)"/>
    <w:basedOn w:val="Ningnestilodeprrafo"/>
    <w:uiPriority w:val="99"/>
    <w:rsid w:val="00B07D57"/>
    <w:rPr>
      <w:rFonts w:ascii="Gill Sans" w:hAnsi="Gill Sans" w:cs="Gill Sans"/>
      <w:b/>
      <w:bCs/>
      <w:sz w:val="14"/>
      <w:szCs w:val="14"/>
    </w:rPr>
  </w:style>
  <w:style w:type="paragraph" w:customStyle="1" w:styleId="FechassalidasINFORMACION">
    <w:name w:val="Fechas_salidas (INFORMACION)"/>
    <w:basedOn w:val="Ningnestilodeprrafo"/>
    <w:uiPriority w:val="99"/>
    <w:rsid w:val="00B07D57"/>
    <w:pPr>
      <w:tabs>
        <w:tab w:val="left" w:pos="283"/>
      </w:tabs>
    </w:pPr>
    <w:rPr>
      <w:rFonts w:ascii="Gill Sans" w:hAnsi="Gill Sans" w:cs="Gill Sans"/>
      <w:sz w:val="14"/>
      <w:szCs w:val="14"/>
    </w:rPr>
  </w:style>
  <w:style w:type="paragraph" w:customStyle="1" w:styleId="CabeceraTablaTABLAS">
    <w:name w:val="Cabecera_Tabla (TABLAS)"/>
    <w:basedOn w:val="Ningnestilodeprrafo"/>
    <w:uiPriority w:val="99"/>
    <w:rsid w:val="00343997"/>
    <w:rPr>
      <w:rFonts w:ascii="Gill Sans" w:hAnsi="Gill Sans" w:cs="Gill Sans"/>
      <w:b/>
      <w:bCs/>
      <w:sz w:val="14"/>
      <w:szCs w:val="14"/>
    </w:rPr>
  </w:style>
  <w:style w:type="paragraph" w:customStyle="1" w:styleId="CuerpoTablaTABLAS">
    <w:name w:val="Cuerpo_Tabla (TABLAS)"/>
    <w:basedOn w:val="Ningnestilodeprrafo"/>
    <w:uiPriority w:val="99"/>
    <w:rsid w:val="00343997"/>
    <w:rPr>
      <w:rFonts w:ascii="Gill Sans" w:hAnsi="Gill Sans" w:cs="Gill Sans"/>
      <w:sz w:val="14"/>
      <w:szCs w:val="14"/>
    </w:rPr>
  </w:style>
  <w:style w:type="paragraph" w:customStyle="1" w:styleId="PreciosPorPersonaTABLAS">
    <w:name w:val="Precios_Por_Persona (TABLAS)"/>
    <w:basedOn w:val="Ningnestilodeprrafo"/>
    <w:uiPriority w:val="99"/>
    <w:rsid w:val="00343997"/>
    <w:rPr>
      <w:rFonts w:ascii="Gill Sans" w:hAnsi="Gill Sans" w:cs="Gill Sans"/>
      <w:b/>
      <w:bCs/>
      <w:caps/>
      <w:sz w:val="14"/>
      <w:szCs w:val="14"/>
    </w:rPr>
  </w:style>
  <w:style w:type="paragraph" w:customStyle="1" w:styleId="TramosFechasTourTABLAS">
    <w:name w:val="Tramos_Fechas_Tour (TABLAS)"/>
    <w:basedOn w:val="Ningnestilodeprrafo"/>
    <w:uiPriority w:val="99"/>
    <w:rsid w:val="00343997"/>
    <w:rPr>
      <w:rFonts w:ascii="Gill Sans" w:hAnsi="Gill Sans" w:cs="Gill Sans"/>
      <w:w w:val="70"/>
      <w:sz w:val="14"/>
      <w:szCs w:val="14"/>
    </w:rPr>
  </w:style>
  <w:style w:type="paragraph" w:customStyle="1" w:styleId="PreciosTABLAS">
    <w:name w:val="Precios (TABLAS)"/>
    <w:basedOn w:val="Ningnestilodeprrafo"/>
    <w:uiPriority w:val="99"/>
    <w:rsid w:val="00343997"/>
    <w:pPr>
      <w:jc w:val="center"/>
    </w:pPr>
    <w:rPr>
      <w:rFonts w:ascii="Gill Sans" w:hAnsi="Gill Sans" w:cs="Gill Sans"/>
      <w:sz w:val="16"/>
      <w:szCs w:val="16"/>
    </w:rPr>
  </w:style>
  <w:style w:type="paragraph" w:customStyle="1" w:styleId="ListaINFORMACION">
    <w:name w:val="Lista (INFORMACION)"/>
    <w:basedOn w:val="Ningnestilodeprrafo"/>
    <w:uiPriority w:val="99"/>
    <w:rsid w:val="00343997"/>
    <w:pPr>
      <w:ind w:left="113" w:hanging="113"/>
    </w:pPr>
    <w:rPr>
      <w:rFonts w:ascii="Gill Sans" w:hAnsi="Gill Sans" w:cs="Gill Sans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6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</Pages>
  <Words>965</Words>
  <Characters>5311</Characters>
  <Application>Microsoft Office Outlook</Application>
  <DocSecurity>0</DocSecurity>
  <Lines>0</Lines>
  <Paragraphs>0</Paragraphs>
  <ScaleCrop>false</ScaleCrop>
  <Company> MPT - PGT - MPL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Moro Palacios</dc:creator>
  <cp:keywords/>
  <dc:description/>
  <cp:lastModifiedBy>lola alcaide</cp:lastModifiedBy>
  <cp:revision>14</cp:revision>
  <cp:lastPrinted>2019-02-04T09:02:00Z</cp:lastPrinted>
  <dcterms:created xsi:type="dcterms:W3CDTF">2022-01-21T12:00:00Z</dcterms:created>
  <dcterms:modified xsi:type="dcterms:W3CDTF">2023-02-19T22:37:00Z</dcterms:modified>
</cp:coreProperties>
</file>